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151F" w14:textId="77777777" w:rsidR="00806CC8" w:rsidRDefault="00806CC8" w:rsidP="00FD3BE8">
      <w:pPr>
        <w:pStyle w:val="Prrafodelista"/>
        <w:spacing w:before="0" w:after="0"/>
        <w:ind w:left="5760" w:firstLine="720"/>
        <w:rPr>
          <w:rFonts w:ascii="Arial" w:hAnsi="Arial" w:cs="Arial"/>
          <w:b/>
          <w:szCs w:val="24"/>
          <w:lang w:val="es-ES"/>
        </w:rPr>
      </w:pPr>
    </w:p>
    <w:p w14:paraId="004C3CCD" w14:textId="77777777" w:rsidR="00806CC8" w:rsidRDefault="00806CC8" w:rsidP="00FD3BE8">
      <w:pPr>
        <w:pStyle w:val="Prrafodelista"/>
        <w:spacing w:before="0" w:after="0"/>
        <w:ind w:left="5760" w:firstLine="720"/>
        <w:rPr>
          <w:rFonts w:ascii="Arial" w:hAnsi="Arial" w:cs="Arial"/>
          <w:b/>
          <w:szCs w:val="24"/>
          <w:lang w:val="es-ES"/>
        </w:rPr>
      </w:pPr>
    </w:p>
    <w:p w14:paraId="07C545BD" w14:textId="77777777" w:rsidR="00806CC8" w:rsidRDefault="00806CC8" w:rsidP="00FD3BE8">
      <w:pPr>
        <w:pStyle w:val="Prrafodelista"/>
        <w:spacing w:before="0" w:after="0"/>
        <w:ind w:left="5760" w:firstLine="720"/>
        <w:rPr>
          <w:rFonts w:ascii="Arial" w:hAnsi="Arial" w:cs="Arial"/>
          <w:b/>
          <w:szCs w:val="24"/>
          <w:lang w:val="es-ES"/>
        </w:rPr>
      </w:pPr>
      <w:r>
        <w:rPr>
          <w:rFonts w:ascii="Arial" w:hAnsi="Arial" w:cs="Arial"/>
          <w:b/>
          <w:szCs w:val="24"/>
          <w:lang w:val="es-ES"/>
        </w:rPr>
        <w:t>BOLETIN N° 13.949-10-1</w:t>
      </w:r>
    </w:p>
    <w:p w14:paraId="36111F28" w14:textId="77777777" w:rsidR="00806CC8" w:rsidRDefault="00806CC8" w:rsidP="00656D1F">
      <w:pPr>
        <w:pStyle w:val="Prrafodelista"/>
        <w:spacing w:before="0" w:after="0"/>
        <w:ind w:left="0"/>
        <w:jc w:val="center"/>
        <w:rPr>
          <w:rFonts w:ascii="Arial" w:hAnsi="Arial" w:cs="Arial"/>
          <w:b/>
          <w:szCs w:val="24"/>
          <w:lang w:val="es-ES"/>
        </w:rPr>
      </w:pPr>
    </w:p>
    <w:p w14:paraId="49E50BED" w14:textId="77777777" w:rsidR="00806CC8" w:rsidRDefault="00806CC8" w:rsidP="00656D1F">
      <w:pPr>
        <w:pStyle w:val="Prrafodelista"/>
        <w:spacing w:before="0" w:after="0"/>
        <w:ind w:left="0"/>
        <w:jc w:val="center"/>
        <w:rPr>
          <w:rFonts w:ascii="Arial" w:hAnsi="Arial" w:cs="Arial"/>
          <w:b/>
          <w:szCs w:val="24"/>
          <w:lang w:val="es-ES"/>
        </w:rPr>
      </w:pPr>
    </w:p>
    <w:p w14:paraId="73075BCF" w14:textId="77777777" w:rsidR="00806CC8" w:rsidRDefault="00806CC8" w:rsidP="00656D1F">
      <w:pPr>
        <w:pStyle w:val="Prrafodelista"/>
        <w:spacing w:before="0" w:after="0"/>
        <w:ind w:left="0"/>
        <w:rPr>
          <w:rFonts w:ascii="Arial" w:hAnsi="Arial" w:cs="Arial"/>
          <w:b/>
          <w:szCs w:val="24"/>
          <w:lang w:val="es-ES"/>
        </w:rPr>
      </w:pPr>
      <w:r>
        <w:rPr>
          <w:rFonts w:ascii="Arial" w:hAnsi="Arial" w:cs="Arial"/>
          <w:b/>
          <w:szCs w:val="24"/>
          <w:lang w:val="es-ES"/>
        </w:rPr>
        <w:t>INFORME DE LA COMISION DE RELACIONES EXTERIORES, ASUNTOS INTERPARLAMENTARIOS E INTEGRACION LATINOAMERICANA, RECAIDO EN EL PROYECTO DE ACUERDO QUE APRUEBA EL “ACUERDO ENTRE LA REPUBLICA DE CHILE Y LA REPUBLICA DE ECUADOR SOBRE RECONOCIMIENTO RECIPROCO Y CANJE DE LICENCIAS DE CONDUCIR”, SUSCRITO EN SANTIAGO, REPUBLICA DE CHILE, EL 6 DE JUNIO DE 2019.</w:t>
      </w:r>
    </w:p>
    <w:p w14:paraId="7C5A16CC" w14:textId="77777777" w:rsidR="00806CC8" w:rsidRDefault="00806CC8"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27298107" w14:textId="77777777" w:rsidR="00806CC8" w:rsidRDefault="00806CC8" w:rsidP="00656D1F">
      <w:pPr>
        <w:pStyle w:val="Prrafodelista"/>
        <w:spacing w:before="0" w:after="0"/>
        <w:ind w:left="0"/>
        <w:jc w:val="center"/>
        <w:rPr>
          <w:rFonts w:ascii="Arial" w:hAnsi="Arial" w:cs="Arial"/>
          <w:b/>
          <w:szCs w:val="24"/>
          <w:lang w:val="es-ES"/>
        </w:rPr>
      </w:pPr>
    </w:p>
    <w:p w14:paraId="7E47B930" w14:textId="77777777" w:rsidR="00806CC8" w:rsidRDefault="00806CC8" w:rsidP="00656D1F">
      <w:pPr>
        <w:pStyle w:val="Prrafodelista"/>
        <w:spacing w:before="0" w:after="0"/>
        <w:ind w:left="0"/>
        <w:jc w:val="center"/>
        <w:rPr>
          <w:rFonts w:ascii="Arial" w:hAnsi="Arial" w:cs="Arial"/>
          <w:b/>
          <w:szCs w:val="24"/>
          <w:lang w:val="es-ES"/>
        </w:rPr>
      </w:pPr>
    </w:p>
    <w:p w14:paraId="209869DD" w14:textId="77777777" w:rsidR="00806CC8" w:rsidRDefault="00806CC8"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12220DD8" w14:textId="77777777" w:rsidR="00806CC8" w:rsidRDefault="00806CC8" w:rsidP="00A17DDF">
      <w:pPr>
        <w:pStyle w:val="Prrafodelista"/>
        <w:spacing w:before="0" w:after="0"/>
        <w:ind w:left="0"/>
        <w:rPr>
          <w:rFonts w:ascii="Arial" w:hAnsi="Arial" w:cs="Arial"/>
          <w:b/>
          <w:szCs w:val="24"/>
          <w:lang w:val="es-ES"/>
        </w:rPr>
      </w:pPr>
    </w:p>
    <w:p w14:paraId="3F79C0AE" w14:textId="77777777" w:rsidR="00806CC8" w:rsidRPr="00A17DDF" w:rsidRDefault="00806CC8"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3CE1A94E" w14:textId="77777777" w:rsidR="00806CC8" w:rsidRDefault="00806CC8" w:rsidP="00656D1F">
      <w:pPr>
        <w:pStyle w:val="Prrafodelista"/>
        <w:spacing w:before="0" w:after="0"/>
        <w:ind w:left="0"/>
        <w:jc w:val="center"/>
        <w:rPr>
          <w:rFonts w:ascii="Arial" w:hAnsi="Arial" w:cs="Arial"/>
          <w:b/>
          <w:szCs w:val="24"/>
          <w:lang w:val="es-ES"/>
        </w:rPr>
      </w:pPr>
    </w:p>
    <w:p w14:paraId="3828E3DD" w14:textId="77777777" w:rsidR="00806CC8" w:rsidRDefault="00806CC8" w:rsidP="00A17DDF">
      <w:pPr>
        <w:pStyle w:val="Prrafodelista"/>
        <w:spacing w:before="0" w:after="0"/>
        <w:ind w:left="0"/>
        <w:rPr>
          <w:rFonts w:ascii="Arial" w:hAnsi="Arial" w:cs="Arial"/>
          <w:b/>
          <w:szCs w:val="24"/>
          <w:lang w:val="es-ES"/>
        </w:rPr>
      </w:pPr>
    </w:p>
    <w:p w14:paraId="13BA568D" w14:textId="77777777" w:rsidR="00806CC8" w:rsidRDefault="00806CC8"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E971AB7" w14:textId="77777777" w:rsidR="00806CC8" w:rsidRDefault="00806CC8" w:rsidP="00A17DDF">
      <w:pPr>
        <w:pStyle w:val="Prrafodelista"/>
        <w:spacing w:before="0" w:after="0"/>
        <w:ind w:left="0"/>
        <w:rPr>
          <w:rFonts w:ascii="Arial" w:hAnsi="Arial" w:cs="Arial"/>
          <w:b/>
          <w:szCs w:val="24"/>
          <w:lang w:val="es-ES"/>
        </w:rPr>
      </w:pPr>
    </w:p>
    <w:p w14:paraId="35E8C0DD" w14:textId="77777777" w:rsidR="00806CC8" w:rsidRDefault="00806CC8"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3D3BA4CB" w14:textId="77777777" w:rsidR="00806CC8" w:rsidRDefault="00806CC8" w:rsidP="00A17DDF">
      <w:pPr>
        <w:pStyle w:val="Prrafodelista"/>
        <w:spacing w:before="0" w:after="0"/>
        <w:ind w:left="0" w:firstLine="1985"/>
        <w:rPr>
          <w:rFonts w:ascii="Arial" w:hAnsi="Arial" w:cs="Arial"/>
          <w:szCs w:val="24"/>
          <w:lang w:val="es-ES"/>
        </w:rPr>
      </w:pPr>
    </w:p>
    <w:p w14:paraId="342DD6AA" w14:textId="5A0026BF" w:rsidR="00806CC8" w:rsidRDefault="00806CC8" w:rsidP="00BA0E88">
      <w:pPr>
        <w:pStyle w:val="Prrafodelista"/>
        <w:spacing w:before="0" w:after="0"/>
        <w:ind w:left="0" w:firstLine="1985"/>
        <w:rPr>
          <w:rFonts w:ascii="Arial" w:hAnsi="Arial" w:cs="Arial"/>
          <w:b/>
          <w:szCs w:val="24"/>
          <w:lang w:val="es-ES"/>
        </w:rPr>
      </w:pPr>
      <w:r w:rsidRPr="000A270D">
        <w:rPr>
          <w:rFonts w:ascii="Arial" w:hAnsi="Arial" w:cs="Arial"/>
          <w:b/>
          <w:szCs w:val="24"/>
          <w:lang w:val="es-ES"/>
        </w:rPr>
        <w:t>1°)</w:t>
      </w:r>
      <w:r>
        <w:rPr>
          <w:rFonts w:ascii="Arial" w:hAnsi="Arial" w:cs="Arial"/>
          <w:szCs w:val="24"/>
          <w:lang w:val="es-ES"/>
        </w:rPr>
        <w:t xml:space="preserve"> Que la idea matriz o fundamental de este Proyecto de Acuerdo, como su nombre lo indica, es aprobar el </w:t>
      </w:r>
      <w:r>
        <w:rPr>
          <w:rFonts w:ascii="Arial" w:hAnsi="Arial" w:cs="Arial"/>
          <w:b/>
          <w:szCs w:val="24"/>
          <w:lang w:val="es-ES"/>
        </w:rPr>
        <w:t>“ACUERDO ENTRE LA REPUBLICA DE CHILE Y LA REPUBLICA DE ECUADOR SOBRE RECONOCIMIENTO RECIPROCO Y CANJE DE LICENCIAS DE CONDUCIR”, SUSCRITO EN SANTIAGO, REPUBLICA DE CHILE, EL 6 DE JUNIO DE 2019.</w:t>
      </w:r>
    </w:p>
    <w:p w14:paraId="5D910635" w14:textId="77777777" w:rsidR="00806CC8" w:rsidRDefault="00806CC8" w:rsidP="000A270D">
      <w:pPr>
        <w:pStyle w:val="Prrafodelista"/>
        <w:spacing w:before="0" w:after="0"/>
        <w:ind w:left="0" w:firstLine="1985"/>
        <w:rPr>
          <w:rFonts w:ascii="Arial" w:hAnsi="Arial" w:cs="Arial"/>
          <w:b/>
          <w:szCs w:val="24"/>
          <w:lang w:val="es-ES"/>
        </w:rPr>
      </w:pPr>
    </w:p>
    <w:p w14:paraId="1FA7FFEA" w14:textId="77777777" w:rsidR="00806CC8" w:rsidRDefault="00806CC8"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B1173A0" w14:textId="77777777" w:rsidR="00806CC8" w:rsidRDefault="00806CC8" w:rsidP="000A270D">
      <w:pPr>
        <w:pStyle w:val="Prrafodelista"/>
        <w:spacing w:before="0" w:after="0"/>
        <w:ind w:left="0" w:firstLine="1985"/>
        <w:rPr>
          <w:rFonts w:ascii="Arial" w:hAnsi="Arial" w:cs="Arial"/>
          <w:szCs w:val="24"/>
          <w:lang w:val="es-ES"/>
        </w:rPr>
      </w:pPr>
    </w:p>
    <w:p w14:paraId="378D7CC5" w14:textId="7B8A7C35" w:rsidR="00806CC8" w:rsidRDefault="00806CC8" w:rsidP="00D83FBE">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9 votos a favor, ninguno en contra y ninguna abstención. Votaron a favor la diputada señora </w:t>
      </w:r>
      <w:r>
        <w:rPr>
          <w:rFonts w:ascii="Arial" w:hAnsi="Arial" w:cs="Arial"/>
          <w:b/>
          <w:szCs w:val="24"/>
          <w:lang w:val="es-ES"/>
        </w:rPr>
        <w:t>Muñoz,</w:t>
      </w:r>
      <w:r>
        <w:rPr>
          <w:rFonts w:ascii="Arial" w:hAnsi="Arial" w:cs="Arial"/>
          <w:szCs w:val="24"/>
          <w:lang w:val="es-ES"/>
        </w:rPr>
        <w:t xml:space="preserve"> doña Francesca, y los diputados señores </w:t>
      </w:r>
      <w:r w:rsidRPr="006A76FE">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w:t>
      </w:r>
      <w:r>
        <w:rPr>
          <w:rFonts w:ascii="Arial" w:hAnsi="Arial" w:cs="Arial"/>
          <w:b/>
          <w:szCs w:val="24"/>
          <w:lang w:val="es-ES"/>
        </w:rPr>
        <w:t>oreira</w:t>
      </w:r>
      <w:r w:rsidRPr="000A270D">
        <w:rPr>
          <w:rFonts w:ascii="Arial" w:hAnsi="Arial" w:cs="Arial"/>
          <w:b/>
          <w:szCs w:val="24"/>
          <w:lang w:val="es-ES"/>
        </w:rPr>
        <w:t>,</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49F85B85" w14:textId="77777777" w:rsidR="00806CC8" w:rsidRDefault="00806CC8" w:rsidP="000A270D">
      <w:pPr>
        <w:pStyle w:val="Prrafodelista"/>
        <w:spacing w:before="0" w:after="0"/>
        <w:ind w:left="0" w:firstLine="1985"/>
        <w:rPr>
          <w:rFonts w:ascii="Arial" w:hAnsi="Arial" w:cs="Arial"/>
          <w:szCs w:val="24"/>
          <w:lang w:val="es-ES"/>
        </w:rPr>
      </w:pPr>
    </w:p>
    <w:p w14:paraId="57DBE1DE" w14:textId="0F0AA29C" w:rsidR="00806CC8" w:rsidRPr="000A270D" w:rsidRDefault="00806CC8"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Pr>
          <w:rFonts w:ascii="Arial" w:hAnsi="Arial" w:cs="Arial"/>
          <w:b/>
          <w:szCs w:val="24"/>
          <w:lang w:val="es-ES"/>
        </w:rPr>
        <w:t>Schalper</w:t>
      </w:r>
      <w:r>
        <w:rPr>
          <w:rFonts w:ascii="Arial" w:hAnsi="Arial" w:cs="Arial"/>
          <w:szCs w:val="24"/>
          <w:lang w:val="es-ES"/>
        </w:rPr>
        <w:t>, do</w:t>
      </w:r>
      <w:r w:rsidR="00043BC7">
        <w:rPr>
          <w:rFonts w:ascii="Arial" w:hAnsi="Arial" w:cs="Arial"/>
          <w:szCs w:val="24"/>
          <w:lang w:val="es-ES"/>
        </w:rPr>
        <w:t>n</w:t>
      </w:r>
      <w:r>
        <w:rPr>
          <w:rFonts w:ascii="Arial" w:hAnsi="Arial" w:cs="Arial"/>
          <w:szCs w:val="24"/>
          <w:lang w:val="es-ES"/>
        </w:rPr>
        <w:t xml:space="preserve"> Diego.</w:t>
      </w:r>
    </w:p>
    <w:p w14:paraId="2974F8B6" w14:textId="77777777" w:rsidR="00806CC8" w:rsidRPr="00A17DDF" w:rsidRDefault="00806CC8" w:rsidP="00A17DDF">
      <w:pPr>
        <w:pStyle w:val="Prrafodelista"/>
        <w:spacing w:before="0" w:after="0"/>
        <w:ind w:left="0" w:firstLine="1985"/>
        <w:rPr>
          <w:rFonts w:ascii="Arial" w:hAnsi="Arial" w:cs="Arial"/>
          <w:szCs w:val="24"/>
          <w:lang w:val="es-ES"/>
        </w:rPr>
      </w:pPr>
    </w:p>
    <w:p w14:paraId="077629A6" w14:textId="77777777" w:rsidR="00806CC8" w:rsidRDefault="00806CC8" w:rsidP="00656D1F">
      <w:pPr>
        <w:pStyle w:val="Prrafodelista"/>
        <w:spacing w:before="0" w:after="0"/>
        <w:ind w:left="0"/>
        <w:jc w:val="center"/>
        <w:rPr>
          <w:rFonts w:ascii="Arial" w:hAnsi="Arial" w:cs="Arial"/>
          <w:b/>
          <w:szCs w:val="24"/>
          <w:lang w:val="es-ES"/>
        </w:rPr>
      </w:pPr>
    </w:p>
    <w:p w14:paraId="5B287C60" w14:textId="77777777" w:rsidR="00806CC8" w:rsidRPr="008D6E69" w:rsidRDefault="00806CC8" w:rsidP="002955AE">
      <w:pPr>
        <w:pStyle w:val="Prrafodelista"/>
        <w:spacing w:before="0" w:after="0"/>
        <w:ind w:left="0"/>
        <w:rPr>
          <w:rFonts w:ascii="Arial" w:hAnsi="Arial" w:cs="Arial"/>
          <w:b/>
          <w:szCs w:val="24"/>
          <w:u w:val="single"/>
          <w:lang w:val="es-ES"/>
        </w:rPr>
      </w:pPr>
      <w:r>
        <w:rPr>
          <w:rFonts w:ascii="Arial" w:hAnsi="Arial" w:cs="Arial"/>
          <w:b/>
          <w:szCs w:val="24"/>
          <w:lang w:val="es-ES"/>
        </w:rPr>
        <w:t xml:space="preserve">II.- </w:t>
      </w:r>
      <w:r w:rsidRPr="008D6E69">
        <w:rPr>
          <w:rFonts w:ascii="Arial" w:hAnsi="Arial" w:cs="Arial"/>
          <w:b/>
          <w:szCs w:val="24"/>
          <w:u w:val="single"/>
          <w:lang w:val="es-ES"/>
        </w:rPr>
        <w:t>ANTECEDENTES</w:t>
      </w:r>
      <w:r>
        <w:rPr>
          <w:rFonts w:ascii="Arial" w:hAnsi="Arial" w:cs="Arial"/>
          <w:b/>
          <w:szCs w:val="24"/>
          <w:u w:val="single"/>
          <w:lang w:val="es-ES"/>
        </w:rPr>
        <w:t>.</w:t>
      </w:r>
    </w:p>
    <w:p w14:paraId="3B385C1F" w14:textId="77777777" w:rsidR="00806CC8" w:rsidRPr="00656D1F" w:rsidRDefault="00806CC8" w:rsidP="00656D1F">
      <w:pPr>
        <w:pStyle w:val="Prrafodelista"/>
        <w:spacing w:before="0" w:after="0"/>
        <w:ind w:left="0" w:firstLine="1985"/>
        <w:rPr>
          <w:rFonts w:ascii="Arial" w:hAnsi="Arial" w:cs="Arial"/>
          <w:b/>
          <w:color w:val="FF0000"/>
          <w:szCs w:val="24"/>
          <w:lang w:val="es-ES"/>
        </w:rPr>
      </w:pPr>
    </w:p>
    <w:p w14:paraId="7C32E4A7" w14:textId="77777777" w:rsidR="00806CC8" w:rsidRPr="006A76FE" w:rsidRDefault="00806CC8" w:rsidP="006A76FE">
      <w:pPr>
        <w:tabs>
          <w:tab w:val="left" w:pos="3544"/>
        </w:tabs>
        <w:spacing w:before="0" w:after="0"/>
        <w:ind w:firstLine="1985"/>
        <w:rPr>
          <w:rFonts w:ascii="Arial" w:hAnsi="Arial" w:cs="Arial"/>
          <w:color w:val="000000"/>
          <w:szCs w:val="24"/>
          <w:lang w:val="es-CL"/>
        </w:rPr>
      </w:pPr>
      <w:r w:rsidRPr="00656D1F">
        <w:rPr>
          <w:rFonts w:ascii="Arial" w:hAnsi="Arial" w:cs="Arial"/>
          <w:szCs w:val="24"/>
          <w:lang w:val="es-ES"/>
        </w:rPr>
        <w:t xml:space="preserve">Señala el Mensaje, con el cual S.E. el Presidente de la Republica inicia este Proyecto de Acuerdo, </w:t>
      </w:r>
      <w:r>
        <w:rPr>
          <w:rFonts w:ascii="Arial" w:hAnsi="Arial" w:cs="Arial"/>
          <w:szCs w:val="24"/>
          <w:lang w:val="es-ES"/>
        </w:rPr>
        <w:t>que e</w:t>
      </w:r>
      <w:r w:rsidRPr="006A76FE">
        <w:rPr>
          <w:rFonts w:ascii="Arial" w:hAnsi="Arial" w:cs="Arial"/>
          <w:color w:val="000000"/>
          <w:szCs w:val="24"/>
          <w:lang w:val="es-CL"/>
        </w:rPr>
        <w:t xml:space="preserve">l presente Acuerdo, suscrito en el marco del V Consejo </w:t>
      </w:r>
      <w:r w:rsidRPr="006A76FE">
        <w:rPr>
          <w:rFonts w:ascii="Arial" w:hAnsi="Arial" w:cs="Arial"/>
          <w:color w:val="000000"/>
          <w:szCs w:val="24"/>
          <w:lang w:val="es-CL"/>
        </w:rPr>
        <w:lastRenderedPageBreak/>
        <w:t>Interministerial Binacional entre Chile y Ecuador, significa un avance en la integración de ambos países, contribuyendo a la movilidad y el desarrollo económico.</w:t>
      </w:r>
    </w:p>
    <w:p w14:paraId="477AE13D"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501FC3B1"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Pr>
          <w:rFonts w:ascii="Arial" w:hAnsi="Arial" w:cs="Arial"/>
          <w:color w:val="000000"/>
          <w:szCs w:val="24"/>
          <w:lang w:val="es-CL"/>
        </w:rPr>
        <w:t>Agrega que e</w:t>
      </w:r>
      <w:r w:rsidRPr="006A76FE">
        <w:rPr>
          <w:rFonts w:ascii="Arial" w:hAnsi="Arial" w:cs="Arial"/>
          <w:color w:val="000000"/>
          <w:szCs w:val="24"/>
          <w:lang w:val="es-CL"/>
        </w:rPr>
        <w:t>ste instrumento beneficiará a las personas que actualmente residen en Ecuador o en Chile y que poseen una licencia de conducir vigente, de las clases a las cuales el Acuerdo hace referencia, quienes podrán canjear sus documentos y no deberán rendir exámenes teóricos ni prácticos, permitiendo con ello reducir el déficit de conductores en el rubro de transportes, tanto de personas como de carga.</w:t>
      </w:r>
    </w:p>
    <w:p w14:paraId="6DA331AB"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28B55B31" w14:textId="77777777" w:rsidR="00806CC8" w:rsidRPr="006A76FE" w:rsidRDefault="00806CC8" w:rsidP="009823FF">
      <w:pPr>
        <w:pStyle w:val="Ttulo1"/>
        <w:numPr>
          <w:ilvl w:val="0"/>
          <w:numId w:val="0"/>
        </w:numPr>
        <w:spacing w:before="0" w:after="0"/>
        <w:rPr>
          <w:rFonts w:ascii="Arial" w:hAnsi="Arial" w:cs="Arial"/>
        </w:rPr>
      </w:pPr>
      <w:r>
        <w:rPr>
          <w:rFonts w:ascii="Arial" w:hAnsi="Arial" w:cs="Arial"/>
        </w:rPr>
        <w:t xml:space="preserve">III.- </w:t>
      </w:r>
      <w:r w:rsidRPr="009823FF">
        <w:rPr>
          <w:rFonts w:ascii="Arial" w:hAnsi="Arial" w:cs="Arial"/>
          <w:u w:val="single"/>
        </w:rPr>
        <w:t>CONTENIDO DEL ACUERDO.</w:t>
      </w:r>
    </w:p>
    <w:p w14:paraId="50783A32"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2F5D7060"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El citado instrumento consta de un Preámbulo, en el cual las Partes consignan el fin que las animó a suscribirlo, 17 Artículos, donde se despliegan las normas que constituyen su cuerpo principal y dispositivo, y un Anexo, que forma parte integrante del mismo.</w:t>
      </w:r>
    </w:p>
    <w:p w14:paraId="2EACCF0B"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368FAD5E"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Objetivo.</w:t>
      </w:r>
    </w:p>
    <w:p w14:paraId="40FAB6DB"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6D45C2E0"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 xml:space="preserve">El objetivo del Acuerdo está especificado en su Artículo 1, el cual prescribe que las Partes, para los fines del canje, reconocerán recíprocamente las licencias de conducir vigentes, emitidas por las autoridades competentes de ambos países, a favor de los nacionales titulares de dichas licencias, que tengan residencia en el respectivo territorio, de conformidad con el Anexo del Acuerdo. </w:t>
      </w:r>
    </w:p>
    <w:p w14:paraId="28520AFB"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6E7BFF8B"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 xml:space="preserve">Seguidamente, el Artículo 4 del Acuerdo agrega que el titular de una licencia de conducir vigente, expedida por la otra Parte, podrá acceder por canje a la licencia de conducir equivalente en la otra Parte, sin necesidad de realizar pruebas teóricas ni prácticas, cumpliendo los requisitos de la legislación nacional pertinente, tal como lo precisa su Artículo 7. </w:t>
      </w:r>
    </w:p>
    <w:p w14:paraId="260778D3"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07B2FDEA"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Restricciones.</w:t>
      </w:r>
    </w:p>
    <w:p w14:paraId="78C3A384"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0464F0EC"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Sobre el particular, el Artículo 3 y el Artículo 4, párrafo segundo, del Acuerdo, respectivamente indican que, sin perjuicio de la exención de la obligación de rendir exámenes, se mantienen las limitaciones a la conducción basadas en la edad, condiciones de salud o mentales del solicitante de una licencia de conducir que señalen las leyes y reglamentos de ambos Estados.</w:t>
      </w:r>
    </w:p>
    <w:p w14:paraId="2F7B4BDA"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2819B3ED"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7D185ABE"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Medidas de control.</w:t>
      </w:r>
    </w:p>
    <w:p w14:paraId="2A5E2E73"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7A28BC54"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 xml:space="preserve">Al respecto, como una forma de delimitar la aplicación del presente Acuerdo a las Partes Contratantes, el Artículo 2 excluye en forma expresa la posibilidad de reconocer licencias que se hayan otorgado en uno de los Estados Partes, que sean el resultado del canje con un tercer Estado. </w:t>
      </w:r>
    </w:p>
    <w:p w14:paraId="07CDD875"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7EF5B061"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Por su parte, el Artículo 5 prevé que la validez de las licencias se confirmará por medios electrónicos para obtener la Certificación, además de que cada Parte contará con el formato de las mismas que expide la otra Parte, acorde con el Artículo 8.</w:t>
      </w:r>
    </w:p>
    <w:p w14:paraId="327C7C10"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6CB05158"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Seguidamente, el Artículo 6 estatuye que las Partes tienen el derecho de denegar el canje de una licencia cuando se tenga duda acerca de su autenticidad.</w:t>
      </w:r>
    </w:p>
    <w:p w14:paraId="432D8D83"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459AADD6"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lastRenderedPageBreak/>
        <w:t>Y, a su turno, el Artículo 10 preceptúa que la licencia de conducir canjeada será devuelta a la autoridad competente.</w:t>
      </w:r>
    </w:p>
    <w:p w14:paraId="5A0BBD03"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0F5F06DE"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Renovación o control de la licencia canjeada.</w:t>
      </w:r>
    </w:p>
    <w:p w14:paraId="4B971FE8"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7FAFD607"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Debido a que la residencia determina el lugar en que se debe obtener la licencia de conducir, el Artículo 9 consigna que, realizado el procedimiento de canje, será necesario que su titular se ajuste a la normativa del país que se la ha otorgado, para los efectos de la renovación o control de la misma.</w:t>
      </w:r>
    </w:p>
    <w:p w14:paraId="17B2C714"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408BF98C"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Autoridades competentes para la aplicación del Acuerdo.</w:t>
      </w:r>
    </w:p>
    <w:p w14:paraId="54F13AF0"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bookmarkStart w:id="0" w:name="_Hlk58424814"/>
    </w:p>
    <w:p w14:paraId="456EE32D"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El Artículo 11 establece que las autoridades competentes para la aplicación del Acuerdo son, por la República de Chile, el Ministerio de Transportes y Telecomunicaciones, a través de su Subsecretaría de Transportes, y por la República del Ecuador, la Agencia Nacional de Tránsito – ANT.</w:t>
      </w:r>
    </w:p>
    <w:p w14:paraId="4A0E14F5"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bookmarkEnd w:id="0"/>
    <w:p w14:paraId="1946CC27"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Cláusulas finales.</w:t>
      </w:r>
    </w:p>
    <w:p w14:paraId="4C12C324"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06D52728"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 xml:space="preserve">Finalmente, desde el Artículo 12 al Artículo 17, el Acuerdo incluye las disposiciones finales, habituales y necesarias contenidas en los instrumentos internacionales, tales como: modificaciones, entrada en vigor, duración, solución de controversias y denuncia. </w:t>
      </w:r>
    </w:p>
    <w:p w14:paraId="3A4BCC4C"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08E9643E" w14:textId="77777777" w:rsidR="00806CC8" w:rsidRPr="006A76FE" w:rsidRDefault="00806CC8" w:rsidP="006A76FE">
      <w:pPr>
        <w:pStyle w:val="Ttulo2"/>
        <w:spacing w:before="0" w:after="0"/>
        <w:ind w:left="0" w:firstLine="1985"/>
        <w:rPr>
          <w:rFonts w:ascii="Arial" w:hAnsi="Arial" w:cs="Arial"/>
        </w:rPr>
      </w:pPr>
      <w:r w:rsidRPr="006A76FE">
        <w:rPr>
          <w:rFonts w:ascii="Arial" w:hAnsi="Arial" w:cs="Arial"/>
        </w:rPr>
        <w:t>Anexo.</w:t>
      </w:r>
    </w:p>
    <w:p w14:paraId="7CB74FD3" w14:textId="77777777" w:rsidR="00806CC8" w:rsidRDefault="00806CC8" w:rsidP="006A76FE">
      <w:pPr>
        <w:autoSpaceDE w:val="0"/>
        <w:autoSpaceDN w:val="0"/>
        <w:adjustRightInd w:val="0"/>
        <w:spacing w:before="0" w:after="0"/>
        <w:ind w:right="20" w:firstLine="1985"/>
        <w:rPr>
          <w:rFonts w:ascii="Arial" w:hAnsi="Arial" w:cs="Arial"/>
          <w:color w:val="000000"/>
          <w:szCs w:val="24"/>
          <w:lang w:val="es-CL"/>
        </w:rPr>
      </w:pPr>
    </w:p>
    <w:p w14:paraId="1F7E3F6D"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r w:rsidRPr="006A76FE">
        <w:rPr>
          <w:rFonts w:ascii="Arial" w:hAnsi="Arial" w:cs="Arial"/>
          <w:color w:val="000000"/>
          <w:szCs w:val="24"/>
          <w:lang w:val="es-CL"/>
        </w:rPr>
        <w:t>El Anexo contiene el cuadro de equivalencia de las licencias de conducir de ambos Estados.</w:t>
      </w:r>
    </w:p>
    <w:p w14:paraId="4953F01F" w14:textId="77777777" w:rsidR="00806CC8" w:rsidRPr="006A76FE" w:rsidRDefault="00806CC8" w:rsidP="006A76FE">
      <w:pPr>
        <w:autoSpaceDE w:val="0"/>
        <w:autoSpaceDN w:val="0"/>
        <w:adjustRightInd w:val="0"/>
        <w:spacing w:before="0" w:after="0"/>
        <w:ind w:right="20" w:firstLine="1985"/>
        <w:rPr>
          <w:rFonts w:ascii="Arial" w:hAnsi="Arial" w:cs="Arial"/>
          <w:color w:val="000000"/>
          <w:szCs w:val="24"/>
          <w:lang w:val="es-CL"/>
        </w:rPr>
      </w:pPr>
    </w:p>
    <w:p w14:paraId="342F9F97" w14:textId="77777777" w:rsidR="00806CC8" w:rsidRDefault="00806CC8" w:rsidP="008D6E69">
      <w:pPr>
        <w:tabs>
          <w:tab w:val="left" w:pos="3544"/>
        </w:tabs>
        <w:spacing w:before="0" w:after="0"/>
        <w:rPr>
          <w:rFonts w:ascii="Arial" w:hAnsi="Arial" w:cs="Arial"/>
          <w:b/>
          <w:szCs w:val="24"/>
        </w:rPr>
      </w:pPr>
    </w:p>
    <w:p w14:paraId="220A44E4" w14:textId="77777777" w:rsidR="00806CC8" w:rsidRPr="008D6E69" w:rsidRDefault="00806CC8" w:rsidP="008D6E69">
      <w:pPr>
        <w:tabs>
          <w:tab w:val="left" w:pos="3544"/>
        </w:tabs>
        <w:spacing w:before="0" w:after="0"/>
        <w:rPr>
          <w:rFonts w:ascii="Arial" w:hAnsi="Arial" w:cs="Arial"/>
          <w:b/>
          <w:szCs w:val="24"/>
          <w:u w:val="single"/>
        </w:rPr>
      </w:pPr>
      <w:r>
        <w:rPr>
          <w:rFonts w:ascii="Arial" w:hAnsi="Arial" w:cs="Arial"/>
          <w:b/>
          <w:szCs w:val="24"/>
        </w:rPr>
        <w:t>I</w:t>
      </w:r>
      <w:r w:rsidRPr="008D6E69">
        <w:rPr>
          <w:rFonts w:ascii="Arial" w:hAnsi="Arial" w:cs="Arial"/>
          <w:b/>
          <w:szCs w:val="24"/>
        </w:rPr>
        <w:t xml:space="preserve">V.- </w:t>
      </w:r>
      <w:r w:rsidRPr="008D6E69">
        <w:rPr>
          <w:rFonts w:ascii="Arial" w:hAnsi="Arial" w:cs="Arial"/>
          <w:b/>
          <w:szCs w:val="24"/>
          <w:u w:val="single"/>
        </w:rPr>
        <w:t>DISCUSION EN LA COMISION Y DECISION ADOPTADA</w:t>
      </w:r>
      <w:r>
        <w:rPr>
          <w:rFonts w:ascii="Arial" w:hAnsi="Arial" w:cs="Arial"/>
          <w:b/>
          <w:szCs w:val="24"/>
          <w:u w:val="single"/>
        </w:rPr>
        <w:t>.</w:t>
      </w:r>
    </w:p>
    <w:p w14:paraId="7F019AEB" w14:textId="77777777" w:rsidR="00806CC8" w:rsidRPr="008D6E69" w:rsidRDefault="00806CC8" w:rsidP="00656D1F">
      <w:pPr>
        <w:tabs>
          <w:tab w:val="left" w:pos="3544"/>
        </w:tabs>
        <w:spacing w:before="0" w:after="0"/>
        <w:ind w:firstLine="1985"/>
        <w:rPr>
          <w:rFonts w:ascii="Arial" w:hAnsi="Arial" w:cs="Arial"/>
          <w:szCs w:val="24"/>
          <w:u w:val="single"/>
        </w:rPr>
      </w:pPr>
    </w:p>
    <w:p w14:paraId="7BA11D22" w14:textId="77777777" w:rsidR="00806CC8" w:rsidRPr="00BA0E88" w:rsidRDefault="00806CC8" w:rsidP="00BA0E88">
      <w:pPr>
        <w:pStyle w:val="Sangra2detindependiente"/>
        <w:spacing w:before="0" w:after="0"/>
        <w:ind w:left="0" w:firstLine="1985"/>
        <w:rPr>
          <w:rFonts w:ascii="Arial" w:hAnsi="Arial" w:cs="Arial"/>
        </w:rPr>
      </w:pPr>
      <w:r w:rsidRPr="00BA0E88">
        <w:rPr>
          <w:rFonts w:ascii="Arial" w:hAnsi="Arial" w:cs="Arial"/>
          <w:lang w:val="es-CL"/>
        </w:rPr>
        <w:t xml:space="preserve">En el estudio de este Proyecto de Acuerdo, la Comisión contó con la asistencia de manera telemática del señor </w:t>
      </w:r>
      <w:r w:rsidRPr="00BA0E88">
        <w:rPr>
          <w:rFonts w:ascii="Arial" w:hAnsi="Arial" w:cs="Arial"/>
          <w:b/>
        </w:rPr>
        <w:t>Franco Devillaine Gómez</w:t>
      </w:r>
      <w:r w:rsidRPr="00BA0E88">
        <w:rPr>
          <w:rFonts w:ascii="Arial" w:hAnsi="Arial" w:cs="Arial"/>
        </w:rPr>
        <w:t xml:space="preserve">, Director General de Asuntos Jurídicos del Ministerio de Relaciones Exteriores, </w:t>
      </w:r>
      <w:r>
        <w:rPr>
          <w:rFonts w:ascii="Arial" w:hAnsi="Arial" w:cs="Arial"/>
        </w:rPr>
        <w:t>quien</w:t>
      </w:r>
      <w:r w:rsidRPr="00BA0E88">
        <w:rPr>
          <w:rFonts w:ascii="Arial" w:hAnsi="Arial" w:cs="Arial"/>
        </w:rPr>
        <w:t xml:space="preserve"> sostuvo, como preámbulo, que </w:t>
      </w:r>
      <w:r>
        <w:rPr>
          <w:rFonts w:ascii="Arial" w:hAnsi="Arial" w:cs="Arial"/>
        </w:rPr>
        <w:t>tanto este Convenio como el que se refiere al “Acuerdo entre la República de Chile y la República de Colombia sobre reconocimiento recíproco de licencias de conducir”, contenido en el Boletín N° 13.948-10,</w:t>
      </w:r>
      <w:r w:rsidRPr="00BA0E88">
        <w:rPr>
          <w:rFonts w:ascii="Arial" w:hAnsi="Arial" w:cs="Arial"/>
        </w:rPr>
        <w:t xml:space="preserve"> </w:t>
      </w:r>
      <w:r>
        <w:rPr>
          <w:rFonts w:ascii="Arial" w:hAnsi="Arial" w:cs="Arial"/>
        </w:rPr>
        <w:t xml:space="preserve">en Tabla en esta misma sesión, </w:t>
      </w:r>
      <w:r w:rsidRPr="00BA0E88">
        <w:rPr>
          <w:rFonts w:ascii="Arial" w:hAnsi="Arial" w:cs="Arial"/>
        </w:rPr>
        <w:t xml:space="preserve">versan fundamentalmente sobre una misma cuestión. Por un lado, el convenio con la Republica de Ecuador está vinculado con el reconocimiento y canje de licencias de conducir, y a su vez, el convenio con la República de Colombia está referido al reconocimiento de licencias de conducir. </w:t>
      </w:r>
    </w:p>
    <w:p w14:paraId="6EE7939D" w14:textId="77777777" w:rsidR="00806CC8" w:rsidRDefault="00806CC8" w:rsidP="00D47D66">
      <w:pPr>
        <w:spacing w:after="0"/>
        <w:ind w:firstLine="2160"/>
        <w:rPr>
          <w:rFonts w:ascii="Arial" w:hAnsi="Arial" w:cs="Arial"/>
          <w:szCs w:val="24"/>
        </w:rPr>
      </w:pPr>
    </w:p>
    <w:p w14:paraId="4516EE63" w14:textId="77777777" w:rsidR="00806CC8" w:rsidRDefault="00806CC8" w:rsidP="00BA0E88">
      <w:pPr>
        <w:spacing w:after="0"/>
        <w:ind w:firstLine="2160"/>
        <w:rPr>
          <w:rFonts w:ascii="Arial" w:hAnsi="Arial" w:cs="Arial"/>
          <w:szCs w:val="24"/>
        </w:rPr>
      </w:pPr>
      <w:r>
        <w:rPr>
          <w:rFonts w:ascii="Arial" w:hAnsi="Arial" w:cs="Arial"/>
          <w:szCs w:val="24"/>
        </w:rPr>
        <w:t xml:space="preserve">Ambos acuerdos, continuó el señor </w:t>
      </w:r>
      <w:r w:rsidRPr="00BA0E88">
        <w:rPr>
          <w:rFonts w:ascii="Arial" w:hAnsi="Arial" w:cs="Arial"/>
          <w:b/>
          <w:szCs w:val="24"/>
        </w:rPr>
        <w:t>Devillaine</w:t>
      </w:r>
      <w:r>
        <w:rPr>
          <w:rFonts w:ascii="Arial" w:hAnsi="Arial" w:cs="Arial"/>
          <w:szCs w:val="24"/>
        </w:rPr>
        <w:t>, regulan la posibilidad de que chilenos, tanto en Ecuador como en Colombia, puedan cambiar o sustituir su licencia de conducir vigente por un documento colombiano o ecuatoriano, y que colombianos o ecuatorianos en Chile puedan sustituir o cambiar su licencia de conducir por un documento chileno, sin necesidad de someterse a los exámenes o pruebas que cada una de las legislaciones establece para poder obtener estas licencias.</w:t>
      </w:r>
    </w:p>
    <w:p w14:paraId="1BC42BA7" w14:textId="77777777" w:rsidR="00806CC8" w:rsidRDefault="00806CC8" w:rsidP="00BA0E88">
      <w:pPr>
        <w:spacing w:after="0"/>
        <w:ind w:firstLine="2160"/>
        <w:rPr>
          <w:rFonts w:ascii="Arial" w:hAnsi="Arial" w:cs="Arial"/>
          <w:szCs w:val="24"/>
        </w:rPr>
      </w:pPr>
    </w:p>
    <w:p w14:paraId="4FCB576B" w14:textId="77777777" w:rsidR="00806CC8" w:rsidRDefault="00806CC8" w:rsidP="00BA0E88">
      <w:pPr>
        <w:spacing w:after="0"/>
        <w:ind w:firstLine="2160"/>
        <w:rPr>
          <w:rFonts w:ascii="Arial" w:hAnsi="Arial" w:cs="Arial"/>
          <w:szCs w:val="24"/>
        </w:rPr>
      </w:pPr>
      <w:r>
        <w:rPr>
          <w:rFonts w:ascii="Arial" w:hAnsi="Arial" w:cs="Arial"/>
          <w:szCs w:val="24"/>
        </w:rPr>
        <w:t xml:space="preserve">En cuanto a las diferencias entre un convenio y otro, el expositor explicó que el convenio con Colombia, que establece el reconocimiento de licencias de conducir, en la practica los chilenos residentes en dicho país deben concurrir ante la autoridad administrativa para que esta entregue una licencia de conducir que es equivalente </w:t>
      </w:r>
      <w:r>
        <w:rPr>
          <w:rFonts w:ascii="Arial" w:hAnsi="Arial" w:cs="Arial"/>
          <w:szCs w:val="24"/>
        </w:rPr>
        <w:lastRenderedPageBreak/>
        <w:t xml:space="preserve">a la chilena, siempre y cuando se cumplan con los requisitos administrativos que se establecen en aquella legislación interna. Por ejemplo, si un chileno tiene una licencia clase B, puede solicitar a la autoridad colombiana, que le otorgue una licencia equivalente a la de ese país. </w:t>
      </w:r>
    </w:p>
    <w:p w14:paraId="46E59516" w14:textId="77777777" w:rsidR="00806CC8" w:rsidRDefault="00806CC8" w:rsidP="00BA0E88">
      <w:pPr>
        <w:spacing w:after="0"/>
        <w:ind w:firstLine="2160"/>
        <w:rPr>
          <w:rFonts w:ascii="Arial" w:hAnsi="Arial" w:cs="Arial"/>
          <w:szCs w:val="24"/>
        </w:rPr>
      </w:pPr>
    </w:p>
    <w:p w14:paraId="70955870" w14:textId="77777777" w:rsidR="00806CC8" w:rsidRDefault="00806CC8" w:rsidP="00BA0E88">
      <w:pPr>
        <w:spacing w:after="0"/>
        <w:ind w:firstLine="2160"/>
        <w:rPr>
          <w:rFonts w:ascii="Arial" w:hAnsi="Arial" w:cs="Arial"/>
          <w:szCs w:val="24"/>
        </w:rPr>
      </w:pPr>
      <w:r>
        <w:rPr>
          <w:rFonts w:ascii="Arial" w:hAnsi="Arial" w:cs="Arial"/>
          <w:szCs w:val="24"/>
        </w:rPr>
        <w:t xml:space="preserve">Por su parte, en Ecuador se dispone no solo del reconocimiento, sino que además el canje de la licencia de conducir. Esto significa que la autoridad ecuatoriana, cuando entrega el documento equivalente al chileno, retiene la licencia chilena y la envía a nuestro país con el objeto de evitar la duplicidad de licencias. En consecuencia de lo anterior, el señor </w:t>
      </w:r>
      <w:r w:rsidRPr="00BA0E88">
        <w:rPr>
          <w:rFonts w:ascii="Arial" w:hAnsi="Arial" w:cs="Arial"/>
          <w:b/>
          <w:szCs w:val="24"/>
        </w:rPr>
        <w:t xml:space="preserve">Devillaine </w:t>
      </w:r>
      <w:r>
        <w:rPr>
          <w:rFonts w:ascii="Arial" w:hAnsi="Arial" w:cs="Arial"/>
          <w:szCs w:val="24"/>
        </w:rPr>
        <w:t xml:space="preserve">manifestó que estas son las únicas diferencias entre un convenio y otro. </w:t>
      </w:r>
    </w:p>
    <w:p w14:paraId="2C6EACA9" w14:textId="77777777" w:rsidR="00806CC8" w:rsidRDefault="00806CC8" w:rsidP="00BA0E88">
      <w:pPr>
        <w:spacing w:after="0"/>
        <w:ind w:firstLine="2160"/>
        <w:rPr>
          <w:rFonts w:ascii="Arial" w:hAnsi="Arial" w:cs="Arial"/>
          <w:szCs w:val="24"/>
        </w:rPr>
      </w:pPr>
    </w:p>
    <w:p w14:paraId="2CE29F7F" w14:textId="77777777" w:rsidR="00806CC8" w:rsidRDefault="00806CC8" w:rsidP="00BA0E88">
      <w:pPr>
        <w:spacing w:after="0"/>
        <w:ind w:firstLine="2160"/>
        <w:rPr>
          <w:rFonts w:ascii="Arial" w:hAnsi="Arial" w:cs="Arial"/>
          <w:szCs w:val="24"/>
        </w:rPr>
      </w:pPr>
      <w:r>
        <w:rPr>
          <w:rFonts w:ascii="Arial" w:hAnsi="Arial" w:cs="Arial"/>
          <w:szCs w:val="24"/>
        </w:rPr>
        <w:t>Sobre los beneficios de ambos instrumentos, el expositor hizo presente que estos beneficiarán</w:t>
      </w:r>
      <w:r w:rsidRPr="00EA3DC2">
        <w:rPr>
          <w:rFonts w:ascii="Arial" w:hAnsi="Arial" w:cs="Arial"/>
          <w:szCs w:val="24"/>
        </w:rPr>
        <w:t xml:space="preserve"> a las personas que actualmente residen en Ecuador</w:t>
      </w:r>
      <w:r>
        <w:rPr>
          <w:rFonts w:ascii="Arial" w:hAnsi="Arial" w:cs="Arial"/>
          <w:szCs w:val="24"/>
        </w:rPr>
        <w:t>, Colombia</w:t>
      </w:r>
      <w:r w:rsidRPr="00EA3DC2">
        <w:rPr>
          <w:rFonts w:ascii="Arial" w:hAnsi="Arial" w:cs="Arial"/>
          <w:szCs w:val="24"/>
        </w:rPr>
        <w:t xml:space="preserve"> o en Chile y que poseen una licencia de conducir vigente, de las clases a las cuales l</w:t>
      </w:r>
      <w:r>
        <w:rPr>
          <w:rFonts w:ascii="Arial" w:hAnsi="Arial" w:cs="Arial"/>
          <w:szCs w:val="24"/>
        </w:rPr>
        <w:t>os</w:t>
      </w:r>
      <w:r w:rsidRPr="00EA3DC2">
        <w:rPr>
          <w:rFonts w:ascii="Arial" w:hAnsi="Arial" w:cs="Arial"/>
          <w:szCs w:val="24"/>
        </w:rPr>
        <w:t xml:space="preserve"> Acuerdo</w:t>
      </w:r>
      <w:r>
        <w:rPr>
          <w:rFonts w:ascii="Arial" w:hAnsi="Arial" w:cs="Arial"/>
          <w:szCs w:val="24"/>
        </w:rPr>
        <w:t>s</w:t>
      </w:r>
      <w:r w:rsidRPr="00EA3DC2">
        <w:rPr>
          <w:rFonts w:ascii="Arial" w:hAnsi="Arial" w:cs="Arial"/>
          <w:szCs w:val="24"/>
        </w:rPr>
        <w:t xml:space="preserve"> hace</w:t>
      </w:r>
      <w:r>
        <w:rPr>
          <w:rFonts w:ascii="Arial" w:hAnsi="Arial" w:cs="Arial"/>
          <w:szCs w:val="24"/>
        </w:rPr>
        <w:t>n</w:t>
      </w:r>
      <w:r w:rsidRPr="00EA3DC2">
        <w:rPr>
          <w:rFonts w:ascii="Arial" w:hAnsi="Arial" w:cs="Arial"/>
          <w:szCs w:val="24"/>
        </w:rPr>
        <w:t xml:space="preserve"> referencia, y no deberán rendir exámenes teóricos ni prácticos, permitiendo con ello reducir el déficit de conductores en el rubro de transportes, tanto de personas como de carga.</w:t>
      </w:r>
    </w:p>
    <w:p w14:paraId="0D0D8549" w14:textId="77777777" w:rsidR="00806CC8" w:rsidRDefault="00806CC8" w:rsidP="00BA0E88">
      <w:pPr>
        <w:spacing w:after="0"/>
        <w:ind w:firstLine="2160"/>
        <w:rPr>
          <w:rFonts w:ascii="Arial" w:hAnsi="Arial" w:cs="Arial"/>
          <w:szCs w:val="24"/>
        </w:rPr>
      </w:pPr>
    </w:p>
    <w:p w14:paraId="5ABEF332" w14:textId="77777777" w:rsidR="00806CC8" w:rsidRDefault="00806CC8" w:rsidP="00BA0E88">
      <w:pPr>
        <w:spacing w:after="0"/>
        <w:ind w:firstLine="2160"/>
        <w:rPr>
          <w:rFonts w:ascii="Arial" w:hAnsi="Arial" w:cs="Arial"/>
          <w:szCs w:val="24"/>
        </w:rPr>
      </w:pPr>
      <w:r>
        <w:rPr>
          <w:rFonts w:ascii="Arial" w:hAnsi="Arial" w:cs="Arial"/>
          <w:szCs w:val="24"/>
        </w:rPr>
        <w:t xml:space="preserve">En la ocasión, el diputado señor </w:t>
      </w:r>
      <w:r w:rsidRPr="00BA0E88">
        <w:rPr>
          <w:rFonts w:ascii="Arial" w:hAnsi="Arial" w:cs="Arial"/>
          <w:b/>
          <w:szCs w:val="24"/>
        </w:rPr>
        <w:t>Kort,</w:t>
      </w:r>
      <w:r>
        <w:rPr>
          <w:rFonts w:ascii="Arial" w:hAnsi="Arial" w:cs="Arial"/>
          <w:szCs w:val="24"/>
        </w:rPr>
        <w:t xml:space="preserve"> junto con agradecer la exposición del señor Devillaine, expresó que estos convenios significan pasos reales de integración que hay entre dos pueblos a nivel binacional.</w:t>
      </w:r>
    </w:p>
    <w:p w14:paraId="6A84AF69" w14:textId="77777777" w:rsidR="00806CC8" w:rsidRDefault="00806CC8" w:rsidP="00BA0E88">
      <w:pPr>
        <w:spacing w:after="0"/>
        <w:ind w:firstLine="2160"/>
        <w:rPr>
          <w:rFonts w:ascii="Arial" w:hAnsi="Arial" w:cs="Arial"/>
          <w:szCs w:val="24"/>
        </w:rPr>
      </w:pPr>
    </w:p>
    <w:p w14:paraId="7F4A3EB6" w14:textId="77777777" w:rsidR="00806CC8" w:rsidRDefault="00806CC8" w:rsidP="00BA0E88">
      <w:pPr>
        <w:spacing w:after="0"/>
        <w:ind w:firstLine="2160"/>
        <w:rPr>
          <w:rFonts w:ascii="Arial" w:hAnsi="Arial" w:cs="Arial"/>
          <w:szCs w:val="24"/>
        </w:rPr>
      </w:pPr>
      <w:r>
        <w:rPr>
          <w:rFonts w:ascii="Arial" w:hAnsi="Arial" w:cs="Arial"/>
          <w:szCs w:val="24"/>
        </w:rPr>
        <w:t>Asimismo, consultó por cuales son las autoridades administrativas que otorgan las licencias de conducir en Ecuador y en Colombia, en el entendido de que en nuestro país las conceden los municipios.</w:t>
      </w:r>
    </w:p>
    <w:p w14:paraId="5E54B7B6" w14:textId="77777777" w:rsidR="00806CC8" w:rsidRDefault="00806CC8" w:rsidP="00BA0E88">
      <w:pPr>
        <w:spacing w:after="0"/>
        <w:ind w:firstLine="2160"/>
        <w:rPr>
          <w:rFonts w:ascii="Arial" w:hAnsi="Arial" w:cs="Arial"/>
          <w:szCs w:val="24"/>
        </w:rPr>
      </w:pPr>
    </w:p>
    <w:p w14:paraId="7318BB06" w14:textId="77777777" w:rsidR="00806CC8" w:rsidRDefault="00806CC8" w:rsidP="00BA0E88">
      <w:pPr>
        <w:spacing w:after="0"/>
        <w:ind w:firstLine="2160"/>
        <w:rPr>
          <w:rFonts w:ascii="Arial" w:hAnsi="Arial" w:cs="Arial"/>
          <w:szCs w:val="24"/>
        </w:rPr>
      </w:pPr>
      <w:r>
        <w:rPr>
          <w:rFonts w:ascii="Arial" w:hAnsi="Arial" w:cs="Arial"/>
          <w:szCs w:val="24"/>
        </w:rPr>
        <w:t xml:space="preserve">Al respecto, el señor </w:t>
      </w:r>
      <w:r w:rsidRPr="00BA0E88">
        <w:rPr>
          <w:rFonts w:ascii="Arial" w:hAnsi="Arial" w:cs="Arial"/>
          <w:b/>
          <w:szCs w:val="24"/>
        </w:rPr>
        <w:t>Devillaine</w:t>
      </w:r>
      <w:r>
        <w:rPr>
          <w:rFonts w:ascii="Arial" w:hAnsi="Arial" w:cs="Arial"/>
          <w:szCs w:val="24"/>
        </w:rPr>
        <w:t xml:space="preserve"> sostuvo que, en Colombia, la autoridad encargada de ejecutar este convenio es el Ministerio de Transportes y, en específico, la Subdirección de Transito. Por su parte, para los efectos de la aplicación de este convenio en Ecuador, nuestra contraparte es la Agencia Nacional de Transito del Ecuador.</w:t>
      </w:r>
    </w:p>
    <w:p w14:paraId="16CBC354" w14:textId="77777777" w:rsidR="00806CC8" w:rsidRDefault="00806CC8" w:rsidP="00D47D66">
      <w:pPr>
        <w:spacing w:after="0"/>
        <w:ind w:firstLine="2160"/>
        <w:rPr>
          <w:rFonts w:ascii="Arial" w:hAnsi="Arial" w:cs="Arial"/>
          <w:szCs w:val="24"/>
        </w:rPr>
      </w:pPr>
    </w:p>
    <w:p w14:paraId="22112198" w14:textId="77777777" w:rsidR="00806CC8" w:rsidRDefault="00806CC8" w:rsidP="00D47D66">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en general y en particular, </w:t>
      </w:r>
      <w:r>
        <w:rPr>
          <w:rFonts w:ascii="Arial" w:hAnsi="Arial" w:cs="Arial"/>
          <w:b/>
          <w:szCs w:val="24"/>
          <w:u w:val="single"/>
          <w:lang w:val="es-CL"/>
        </w:rPr>
        <w:t>el P</w:t>
      </w:r>
      <w:r w:rsidRPr="008D6E69">
        <w:rPr>
          <w:rFonts w:ascii="Arial" w:hAnsi="Arial" w:cs="Arial"/>
          <w:b/>
          <w:szCs w:val="24"/>
          <w:u w:val="single"/>
          <w:lang w:val="es-CL"/>
        </w:rPr>
        <w:t>royecto</w:t>
      </w:r>
      <w:r>
        <w:rPr>
          <w:rFonts w:ascii="Arial" w:hAnsi="Arial" w:cs="Arial"/>
          <w:b/>
          <w:szCs w:val="24"/>
          <w:u w:val="single"/>
          <w:lang w:val="es-CL"/>
        </w:rPr>
        <w:t xml:space="preserve"> de Acuerdo</w:t>
      </w:r>
      <w:r w:rsidRPr="008D6E69">
        <w:rPr>
          <w:rFonts w:ascii="Arial" w:hAnsi="Arial" w:cs="Arial"/>
          <w:b/>
          <w:szCs w:val="24"/>
          <w:u w:val="single"/>
          <w:lang w:val="es-CL"/>
        </w:rPr>
        <w:t xml:space="preserve"> en estudio se aprob</w:t>
      </w:r>
      <w:r>
        <w:rPr>
          <w:rFonts w:ascii="Arial" w:hAnsi="Arial" w:cs="Arial"/>
          <w:b/>
          <w:szCs w:val="24"/>
          <w:u w:val="single"/>
          <w:lang w:val="es-CL"/>
        </w:rPr>
        <w:t>ó</w:t>
      </w:r>
      <w:r w:rsidRPr="008D6E69">
        <w:rPr>
          <w:rFonts w:ascii="Arial" w:hAnsi="Arial" w:cs="Arial"/>
          <w:b/>
          <w:szCs w:val="24"/>
          <w:u w:val="single"/>
          <w:lang w:val="es-CL"/>
        </w:rPr>
        <w:t xml:space="preserve"> por </w:t>
      </w:r>
      <w:r>
        <w:rPr>
          <w:rFonts w:ascii="Arial" w:hAnsi="Arial" w:cs="Arial"/>
          <w:b/>
          <w:szCs w:val="24"/>
          <w:u w:val="single"/>
          <w:lang w:val="es-CL"/>
        </w:rPr>
        <w:t xml:space="preserve">9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064280EA" w14:textId="77777777" w:rsidR="00806CC8" w:rsidRDefault="00806CC8" w:rsidP="00D47D66">
      <w:pPr>
        <w:pStyle w:val="Prrafodelista"/>
        <w:spacing w:before="0" w:after="0"/>
        <w:ind w:left="0" w:firstLine="1985"/>
        <w:rPr>
          <w:rFonts w:ascii="Arial" w:hAnsi="Arial" w:cs="Arial"/>
          <w:szCs w:val="24"/>
          <w:lang w:val="es-ES"/>
        </w:rPr>
      </w:pPr>
    </w:p>
    <w:p w14:paraId="4058496E" w14:textId="77777777" w:rsidR="00806CC8" w:rsidRPr="0062541A" w:rsidRDefault="00806CC8" w:rsidP="00D47D66">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t>(Vot</w:t>
      </w:r>
      <w:r>
        <w:rPr>
          <w:rFonts w:ascii="Arial" w:hAnsi="Arial" w:cs="Arial"/>
          <w:sz w:val="22"/>
          <w:szCs w:val="22"/>
          <w:lang w:val="es-ES"/>
        </w:rPr>
        <w:t>aron</w:t>
      </w:r>
      <w:r w:rsidRPr="0062541A">
        <w:rPr>
          <w:rFonts w:ascii="Arial" w:hAnsi="Arial" w:cs="Arial"/>
          <w:sz w:val="22"/>
          <w:szCs w:val="22"/>
          <w:lang w:val="es-ES"/>
        </w:rPr>
        <w:t xml:space="preserve"> a favor la diputada señora </w:t>
      </w:r>
      <w:r w:rsidRPr="0062541A">
        <w:rPr>
          <w:rFonts w:ascii="Arial" w:hAnsi="Arial" w:cs="Arial"/>
          <w:b/>
          <w:sz w:val="22"/>
          <w:szCs w:val="22"/>
          <w:lang w:val="es-ES"/>
        </w:rPr>
        <w:t>Muñoz,</w:t>
      </w:r>
      <w:r w:rsidRPr="0062541A">
        <w:rPr>
          <w:rFonts w:ascii="Arial" w:hAnsi="Arial" w:cs="Arial"/>
          <w:sz w:val="22"/>
          <w:szCs w:val="22"/>
          <w:lang w:val="es-ES"/>
        </w:rPr>
        <w:t xml:space="preserve"> doña Francesca, y los diputados señores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62541A">
        <w:rPr>
          <w:rFonts w:ascii="Arial" w:hAnsi="Arial" w:cs="Arial"/>
          <w:b/>
          <w:sz w:val="22"/>
          <w:szCs w:val="22"/>
          <w:lang w:val="es-ES"/>
        </w:rPr>
        <w:t>Kort,</w:t>
      </w:r>
      <w:r w:rsidRPr="0062541A">
        <w:rPr>
          <w:rFonts w:ascii="Arial" w:hAnsi="Arial" w:cs="Arial"/>
          <w:sz w:val="22"/>
          <w:szCs w:val="22"/>
          <w:lang w:val="es-ES"/>
        </w:rPr>
        <w:t xml:space="preserve"> don Issa; </w:t>
      </w:r>
      <w:r w:rsidRPr="0062541A">
        <w:rPr>
          <w:rFonts w:ascii="Arial" w:hAnsi="Arial" w:cs="Arial"/>
          <w:b/>
          <w:bCs/>
          <w:sz w:val="22"/>
          <w:szCs w:val="22"/>
        </w:rPr>
        <w:t>Moreira</w:t>
      </w:r>
      <w:r w:rsidRPr="0062541A">
        <w:rPr>
          <w:rFonts w:ascii="Arial" w:hAnsi="Arial" w:cs="Arial"/>
          <w:sz w:val="22"/>
          <w:szCs w:val="22"/>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Schalper,</w:t>
      </w:r>
      <w:r w:rsidRPr="0062541A">
        <w:rPr>
          <w:rFonts w:ascii="Arial" w:hAnsi="Arial" w:cs="Arial"/>
          <w:sz w:val="22"/>
          <w:szCs w:val="22"/>
          <w:lang w:val="es-ES"/>
        </w:rPr>
        <w:t xml:space="preserve"> don Diego;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14:paraId="1605D230" w14:textId="77777777" w:rsidR="00806CC8" w:rsidRPr="00D47D66" w:rsidRDefault="00806CC8" w:rsidP="007860CA">
      <w:pPr>
        <w:pStyle w:val="Sangra2detindependiente"/>
        <w:spacing w:before="0" w:after="0"/>
        <w:ind w:left="0" w:firstLine="1985"/>
        <w:rPr>
          <w:rFonts w:ascii="Arial" w:hAnsi="Arial" w:cs="Arial"/>
          <w:lang w:val="es-ES"/>
        </w:rPr>
      </w:pPr>
    </w:p>
    <w:p w14:paraId="785D2B04" w14:textId="77777777" w:rsidR="00806CC8" w:rsidRDefault="00806CC8" w:rsidP="008D6E69">
      <w:pPr>
        <w:pStyle w:val="Prrafodelista"/>
        <w:spacing w:before="0" w:after="0"/>
        <w:ind w:left="0"/>
        <w:rPr>
          <w:rFonts w:ascii="Arial" w:hAnsi="Arial" w:cs="Arial"/>
          <w:szCs w:val="24"/>
          <w:lang w:val="es-ES"/>
        </w:rPr>
      </w:pPr>
    </w:p>
    <w:p w14:paraId="29481F68" w14:textId="77777777" w:rsidR="00806CC8" w:rsidRDefault="00806CC8" w:rsidP="008D6E69">
      <w:pPr>
        <w:pStyle w:val="Prrafodelista"/>
        <w:spacing w:before="0" w:after="0"/>
        <w:ind w:left="0"/>
        <w:rPr>
          <w:rFonts w:ascii="Arial" w:hAnsi="Arial" w:cs="Arial"/>
          <w:szCs w:val="24"/>
          <w:lang w:val="es-ES"/>
        </w:rPr>
      </w:pP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4EE9A26F" w14:textId="77777777" w:rsidR="00806CC8" w:rsidRPr="008D6E69" w:rsidRDefault="00806CC8" w:rsidP="00656D1F">
      <w:pPr>
        <w:pStyle w:val="Sangra2detindependiente"/>
        <w:spacing w:before="0" w:after="0"/>
        <w:ind w:left="0" w:firstLine="1985"/>
        <w:rPr>
          <w:rFonts w:ascii="Arial" w:hAnsi="Arial" w:cs="Arial"/>
          <w:b/>
          <w:szCs w:val="24"/>
          <w:lang w:val="es-ES"/>
        </w:rPr>
      </w:pPr>
    </w:p>
    <w:p w14:paraId="74096B5D" w14:textId="77777777" w:rsidR="00806CC8" w:rsidRDefault="00806CC8"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2868D655" w14:textId="77777777" w:rsidR="00806CC8" w:rsidRDefault="00806CC8" w:rsidP="00656D1F">
      <w:pPr>
        <w:pStyle w:val="Sangra2detindependiente"/>
        <w:spacing w:before="0" w:after="0"/>
        <w:ind w:left="0" w:firstLine="1985"/>
        <w:rPr>
          <w:rFonts w:ascii="Arial" w:hAnsi="Arial" w:cs="Arial"/>
          <w:szCs w:val="24"/>
          <w:lang w:val="es-CL"/>
        </w:rPr>
      </w:pPr>
    </w:p>
    <w:p w14:paraId="58F344FB" w14:textId="77777777" w:rsidR="00806CC8" w:rsidRDefault="00806CC8" w:rsidP="00656D1F">
      <w:pPr>
        <w:pStyle w:val="Sangra2detindependiente"/>
        <w:spacing w:before="0" w:after="0"/>
        <w:ind w:left="0" w:firstLine="1985"/>
        <w:rPr>
          <w:rFonts w:ascii="Arial" w:hAnsi="Arial" w:cs="Arial"/>
          <w:szCs w:val="24"/>
          <w:lang w:val="es-CL"/>
        </w:rPr>
      </w:pPr>
      <w:r>
        <w:rPr>
          <w:rFonts w:ascii="Arial" w:hAnsi="Arial" w:cs="Arial"/>
          <w:szCs w:val="24"/>
          <w:lang w:val="es-CL"/>
        </w:rPr>
        <w:lastRenderedPageBreak/>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07AA43AE" w14:textId="77777777" w:rsidR="00806CC8" w:rsidRDefault="00806CC8" w:rsidP="00445A11">
      <w:pPr>
        <w:pStyle w:val="Sangra2detindependiente"/>
        <w:spacing w:before="0" w:after="0"/>
        <w:ind w:left="0" w:firstLine="0"/>
        <w:rPr>
          <w:rFonts w:ascii="Arial" w:hAnsi="Arial" w:cs="Arial"/>
          <w:szCs w:val="24"/>
          <w:lang w:val="es-CL"/>
        </w:rPr>
      </w:pPr>
    </w:p>
    <w:p w14:paraId="29F30C4E" w14:textId="77777777" w:rsidR="00806CC8" w:rsidRDefault="00806CC8" w:rsidP="00445A11">
      <w:pPr>
        <w:pStyle w:val="Sangra2detindependiente"/>
        <w:spacing w:before="0" w:after="0"/>
        <w:ind w:left="0" w:firstLine="0"/>
        <w:rPr>
          <w:rFonts w:ascii="Arial" w:hAnsi="Arial" w:cs="Arial"/>
          <w:szCs w:val="24"/>
          <w:lang w:val="es-CL"/>
        </w:rPr>
      </w:pPr>
    </w:p>
    <w:p w14:paraId="6C2BD89C" w14:textId="77777777" w:rsidR="00806CC8" w:rsidRDefault="00806CC8" w:rsidP="00445A11">
      <w:pPr>
        <w:pStyle w:val="Sangra2detindependiente"/>
        <w:spacing w:before="0" w:after="0"/>
        <w:ind w:left="0" w:firstLine="0"/>
        <w:rPr>
          <w:rFonts w:ascii="Arial" w:hAnsi="Arial" w:cs="Arial"/>
          <w:szCs w:val="24"/>
          <w:lang w:val="es-CL"/>
        </w:rPr>
      </w:pPr>
    </w:p>
    <w:p w14:paraId="6921D56D" w14:textId="77777777" w:rsidR="00806CC8" w:rsidRPr="00445A11" w:rsidRDefault="00806CC8"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5205A112" w14:textId="77777777" w:rsidR="00806CC8" w:rsidRDefault="00806CC8" w:rsidP="00656D1F">
      <w:pPr>
        <w:pStyle w:val="Sangra2detindependiente"/>
        <w:spacing w:before="0" w:after="0"/>
        <w:ind w:left="0" w:firstLine="1985"/>
        <w:rPr>
          <w:rFonts w:ascii="Arial" w:hAnsi="Arial" w:cs="Arial"/>
          <w:szCs w:val="24"/>
          <w:lang w:val="es-CL"/>
        </w:rPr>
      </w:pPr>
    </w:p>
    <w:p w14:paraId="3D010DA6" w14:textId="77777777" w:rsidR="00806CC8" w:rsidRDefault="00806CC8" w:rsidP="009823FF">
      <w:pPr>
        <w:spacing w:before="0" w:after="0"/>
        <w:ind w:firstLine="1985"/>
        <w:rPr>
          <w:rFonts w:ascii="Arial" w:hAnsi="Arial" w:cs="Arial"/>
          <w:b/>
          <w:szCs w:val="24"/>
          <w:lang w:val="es-CL"/>
        </w:rPr>
      </w:pPr>
    </w:p>
    <w:p w14:paraId="6C757889" w14:textId="77777777" w:rsidR="00806CC8" w:rsidRDefault="00806CC8" w:rsidP="009823FF">
      <w:pPr>
        <w:spacing w:before="0" w:after="0"/>
        <w:ind w:firstLine="1985"/>
        <w:rPr>
          <w:rFonts w:ascii="Arial" w:hAnsi="Arial" w:cs="Arial"/>
          <w:b/>
          <w:szCs w:val="24"/>
          <w:lang w:val="es-CL"/>
        </w:rPr>
      </w:pPr>
    </w:p>
    <w:p w14:paraId="719E1ACD" w14:textId="0F312EF6" w:rsidR="00806CC8" w:rsidRPr="009823FF" w:rsidRDefault="00806CC8" w:rsidP="009823FF">
      <w:pPr>
        <w:spacing w:before="0" w:after="0"/>
        <w:ind w:firstLine="1985"/>
        <w:rPr>
          <w:rFonts w:ascii="Arial" w:hAnsi="Arial" w:cs="Arial"/>
          <w:bCs/>
          <w:szCs w:val="24"/>
          <w:lang w:val="es-CL"/>
        </w:rPr>
      </w:pPr>
      <w:r w:rsidRPr="009823FF">
        <w:rPr>
          <w:rFonts w:ascii="Arial" w:hAnsi="Arial" w:cs="Arial"/>
          <w:b/>
          <w:szCs w:val="24"/>
          <w:lang w:val="es-CL"/>
        </w:rPr>
        <w:t>“ARTÍCULO ÚNICO.</w:t>
      </w:r>
      <w:r w:rsidR="00693B31">
        <w:rPr>
          <w:rFonts w:ascii="Arial" w:hAnsi="Arial" w:cs="Arial"/>
          <w:b/>
          <w:szCs w:val="24"/>
          <w:lang w:val="es-CL"/>
        </w:rPr>
        <w:t xml:space="preserve"> </w:t>
      </w:r>
      <w:r w:rsidRPr="009823FF">
        <w:rPr>
          <w:rFonts w:ascii="Arial" w:hAnsi="Arial" w:cs="Arial"/>
          <w:b/>
          <w:szCs w:val="24"/>
          <w:lang w:val="es-CL"/>
        </w:rPr>
        <w:t>–</w:t>
      </w:r>
      <w:r>
        <w:rPr>
          <w:rFonts w:ascii="Arial" w:hAnsi="Arial" w:cs="Arial"/>
          <w:b/>
          <w:szCs w:val="24"/>
          <w:lang w:val="es-CL"/>
        </w:rPr>
        <w:t xml:space="preserve"> </w:t>
      </w:r>
      <w:r w:rsidRPr="009823FF">
        <w:rPr>
          <w:rFonts w:ascii="Arial" w:hAnsi="Arial" w:cs="Arial"/>
          <w:b/>
          <w:szCs w:val="24"/>
          <w:lang w:val="es-CL"/>
        </w:rPr>
        <w:t xml:space="preserve"> </w:t>
      </w:r>
      <w:r w:rsidRPr="009823FF">
        <w:rPr>
          <w:rFonts w:ascii="Arial" w:hAnsi="Arial" w:cs="Arial"/>
          <w:bCs/>
          <w:szCs w:val="24"/>
          <w:lang w:val="es-CL"/>
        </w:rPr>
        <w:t xml:space="preserve">Apruébase el “Acuerdo entre la República de Chile y la República del Ecuador sobre Reconocimiento Recíproco y Canje de Licencias de Conducir”, suscrito en Santiago, República de Chile, el 6 de junio de </w:t>
      </w:r>
      <w:smartTag w:uri="urn:schemas-microsoft-com:office:smarttags" w:element="metricconverter">
        <w:smartTagPr>
          <w:attr w:name="ProductID" w:val="2019.”"/>
        </w:smartTagPr>
        <w:r w:rsidRPr="009823FF">
          <w:rPr>
            <w:rFonts w:ascii="Arial" w:hAnsi="Arial" w:cs="Arial"/>
            <w:bCs/>
            <w:szCs w:val="24"/>
            <w:lang w:val="es-CL"/>
          </w:rPr>
          <w:t>2019.”</w:t>
        </w:r>
      </w:smartTag>
      <w:r w:rsidRPr="009823FF">
        <w:rPr>
          <w:rFonts w:ascii="Arial" w:hAnsi="Arial" w:cs="Arial"/>
          <w:bCs/>
          <w:szCs w:val="24"/>
          <w:lang w:val="es-CL"/>
        </w:rPr>
        <w:t>.</w:t>
      </w:r>
    </w:p>
    <w:p w14:paraId="59770E33" w14:textId="77777777" w:rsidR="00806CC8" w:rsidRDefault="00806CC8" w:rsidP="00656D1F">
      <w:pPr>
        <w:spacing w:before="0" w:after="0"/>
        <w:ind w:firstLine="1985"/>
        <w:jc w:val="center"/>
        <w:rPr>
          <w:rFonts w:ascii="Arial" w:hAnsi="Arial" w:cs="Arial"/>
          <w:b/>
          <w:spacing w:val="160"/>
          <w:szCs w:val="24"/>
          <w:lang w:val="es-CL"/>
        </w:rPr>
      </w:pPr>
    </w:p>
    <w:p w14:paraId="4768B1BD" w14:textId="77777777" w:rsidR="00806CC8" w:rsidRDefault="00806CC8" w:rsidP="00445A11">
      <w:pPr>
        <w:tabs>
          <w:tab w:val="left" w:pos="2268"/>
        </w:tabs>
        <w:autoSpaceDE w:val="0"/>
        <w:autoSpaceDN w:val="0"/>
        <w:adjustRightInd w:val="0"/>
        <w:spacing w:before="0" w:after="0"/>
        <w:ind w:right="20"/>
        <w:rPr>
          <w:rFonts w:ascii="Arial" w:hAnsi="Arial" w:cs="Arial"/>
          <w:szCs w:val="24"/>
        </w:rPr>
      </w:pPr>
    </w:p>
    <w:p w14:paraId="16777921" w14:textId="77777777" w:rsidR="00806CC8" w:rsidRPr="00445A11" w:rsidRDefault="00806CC8"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006E95D3" w14:textId="77777777" w:rsidR="00806CC8" w:rsidRDefault="00806CC8" w:rsidP="00445A11">
      <w:pPr>
        <w:tabs>
          <w:tab w:val="left" w:pos="2268"/>
        </w:tabs>
        <w:autoSpaceDE w:val="0"/>
        <w:autoSpaceDN w:val="0"/>
        <w:adjustRightInd w:val="0"/>
        <w:spacing w:before="0" w:after="0"/>
        <w:ind w:right="20"/>
        <w:rPr>
          <w:rFonts w:ascii="Arial" w:hAnsi="Arial" w:cs="Arial"/>
          <w:szCs w:val="24"/>
        </w:rPr>
      </w:pPr>
    </w:p>
    <w:p w14:paraId="2D7660EC" w14:textId="77777777" w:rsidR="00806CC8" w:rsidRDefault="00806CC8" w:rsidP="00445A11">
      <w:pPr>
        <w:tabs>
          <w:tab w:val="left" w:pos="2268"/>
        </w:tabs>
        <w:autoSpaceDE w:val="0"/>
        <w:autoSpaceDN w:val="0"/>
        <w:adjustRightInd w:val="0"/>
        <w:spacing w:before="0" w:after="0"/>
        <w:ind w:right="20"/>
        <w:rPr>
          <w:rFonts w:ascii="Arial" w:hAnsi="Arial" w:cs="Arial"/>
          <w:szCs w:val="24"/>
        </w:rPr>
      </w:pPr>
    </w:p>
    <w:p w14:paraId="31710A17" w14:textId="77777777" w:rsidR="00806CC8" w:rsidRDefault="00806CC8" w:rsidP="00445A11">
      <w:pPr>
        <w:tabs>
          <w:tab w:val="left" w:pos="2268"/>
        </w:tabs>
        <w:autoSpaceDE w:val="0"/>
        <w:autoSpaceDN w:val="0"/>
        <w:adjustRightInd w:val="0"/>
        <w:spacing w:before="0" w:after="0"/>
        <w:ind w:right="20"/>
        <w:rPr>
          <w:rFonts w:ascii="Arial" w:hAnsi="Arial" w:cs="Arial"/>
          <w:szCs w:val="24"/>
        </w:rPr>
      </w:pPr>
    </w:p>
    <w:p w14:paraId="589CD6DA" w14:textId="77777777" w:rsidR="00806CC8" w:rsidRDefault="00806CC8"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19 de enero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szCs w:val="24"/>
        </w:rPr>
        <w:t>Muñoz</w:t>
      </w:r>
      <w:r>
        <w:rPr>
          <w:rFonts w:ascii="Arial" w:hAnsi="Arial" w:cs="Arial"/>
          <w:szCs w:val="24"/>
        </w:rPr>
        <w:t>, doña Francesca</w:t>
      </w:r>
      <w:r>
        <w:rPr>
          <w:rFonts w:ascii="Arial" w:hAnsi="Arial" w:cs="Arial"/>
          <w:szCs w:val="24"/>
          <w:lang w:val="es-ES"/>
        </w:rPr>
        <w:t xml:space="preserve">, y los diputados señores </w:t>
      </w:r>
      <w:r w:rsidRPr="001351B2">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1351B2">
        <w:rPr>
          <w:rFonts w:ascii="Arial" w:hAnsi="Arial" w:cs="Arial"/>
          <w:b/>
          <w:szCs w:val="24"/>
          <w:lang w:val="es-ES"/>
        </w:rPr>
        <w:t>Kort,</w:t>
      </w:r>
      <w:r>
        <w:rPr>
          <w:rFonts w:ascii="Arial" w:hAnsi="Arial" w:cs="Arial"/>
          <w:szCs w:val="24"/>
          <w:lang w:val="es-ES"/>
        </w:rPr>
        <w:t xml:space="preserve"> don Issa; </w:t>
      </w:r>
      <w:r w:rsidRPr="001351B2">
        <w:rPr>
          <w:rFonts w:ascii="Arial" w:hAnsi="Arial" w:cs="Arial"/>
          <w:b/>
          <w:szCs w:val="24"/>
          <w:lang w:val="es-ES"/>
        </w:rPr>
        <w:t>Moreira</w:t>
      </w:r>
      <w:r>
        <w:rPr>
          <w:rFonts w:ascii="Arial" w:hAnsi="Arial" w:cs="Arial"/>
          <w:szCs w:val="24"/>
          <w:lang w:val="es-ES"/>
        </w:rPr>
        <w:t xml:space="preserve">, don Cristhian;  </w:t>
      </w:r>
      <w:r w:rsidRPr="00881E59">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13EB5E20" w14:textId="77777777" w:rsidR="00806CC8" w:rsidRDefault="00806CC8" w:rsidP="00094570">
      <w:pPr>
        <w:pStyle w:val="Prrafodelista"/>
        <w:spacing w:before="0" w:after="0"/>
        <w:ind w:left="0" w:firstLine="1985"/>
        <w:rPr>
          <w:rFonts w:ascii="Arial" w:hAnsi="Arial" w:cs="Arial"/>
          <w:szCs w:val="24"/>
          <w:lang w:val="es-ES"/>
        </w:rPr>
      </w:pPr>
    </w:p>
    <w:p w14:paraId="4786A33A" w14:textId="77777777" w:rsidR="00806CC8" w:rsidRDefault="00806CC8" w:rsidP="00094570">
      <w:pPr>
        <w:pStyle w:val="Prrafodelista"/>
        <w:spacing w:before="0" w:after="0"/>
        <w:ind w:left="0" w:firstLine="1985"/>
        <w:rPr>
          <w:rFonts w:ascii="Arial" w:hAnsi="Arial" w:cs="Arial"/>
          <w:szCs w:val="24"/>
          <w:lang w:val="es-ES"/>
        </w:rPr>
      </w:pPr>
    </w:p>
    <w:p w14:paraId="1330CB5A" w14:textId="77777777" w:rsidR="00806CC8" w:rsidRDefault="00806CC8"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Schalper</w:t>
      </w:r>
      <w:r>
        <w:rPr>
          <w:rFonts w:ascii="Arial" w:hAnsi="Arial" w:cs="Arial"/>
          <w:szCs w:val="24"/>
          <w:lang w:val="es-ES"/>
        </w:rPr>
        <w:t>, don Diego.</w:t>
      </w:r>
    </w:p>
    <w:p w14:paraId="51F60905" w14:textId="77777777" w:rsidR="00806CC8" w:rsidRDefault="00806CC8" w:rsidP="00094570">
      <w:pPr>
        <w:pStyle w:val="Prrafodelista"/>
        <w:spacing w:before="0" w:after="0"/>
        <w:ind w:left="0" w:firstLine="1985"/>
        <w:rPr>
          <w:rFonts w:ascii="Arial" w:hAnsi="Arial" w:cs="Arial"/>
          <w:szCs w:val="24"/>
          <w:lang w:val="es-ES"/>
        </w:rPr>
      </w:pPr>
    </w:p>
    <w:p w14:paraId="66C4F009" w14:textId="77777777" w:rsidR="00806CC8" w:rsidRDefault="00806CC8" w:rsidP="00094570">
      <w:pPr>
        <w:pStyle w:val="Prrafodelista"/>
        <w:spacing w:before="0" w:after="0"/>
        <w:ind w:left="0" w:firstLine="1985"/>
        <w:rPr>
          <w:rFonts w:ascii="Arial" w:hAnsi="Arial" w:cs="Arial"/>
          <w:szCs w:val="24"/>
          <w:lang w:val="es-ES"/>
        </w:rPr>
      </w:pPr>
    </w:p>
    <w:p w14:paraId="2C3986B3" w14:textId="77777777" w:rsidR="00806CC8" w:rsidRDefault="00806CC8" w:rsidP="00094570">
      <w:pPr>
        <w:pStyle w:val="Prrafodelista"/>
        <w:spacing w:before="0" w:after="0"/>
        <w:ind w:left="0" w:firstLine="1985"/>
        <w:rPr>
          <w:rFonts w:ascii="Arial" w:hAnsi="Arial" w:cs="Arial"/>
          <w:szCs w:val="24"/>
          <w:lang w:val="es-ES"/>
        </w:rPr>
      </w:pPr>
    </w:p>
    <w:p w14:paraId="35F15D6A" w14:textId="77777777" w:rsidR="00806CC8" w:rsidRDefault="00806CC8"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19 de enero de 2021.-</w:t>
      </w:r>
    </w:p>
    <w:p w14:paraId="079983ED" w14:textId="77777777" w:rsidR="00806CC8" w:rsidRDefault="00806CC8" w:rsidP="00094570">
      <w:pPr>
        <w:pStyle w:val="Prrafodelista"/>
        <w:spacing w:before="0" w:after="0"/>
        <w:ind w:left="0" w:firstLine="1985"/>
        <w:rPr>
          <w:rFonts w:ascii="Arial" w:hAnsi="Arial" w:cs="Arial"/>
          <w:szCs w:val="24"/>
          <w:lang w:val="es-ES"/>
        </w:rPr>
      </w:pPr>
    </w:p>
    <w:p w14:paraId="2766DB76" w14:textId="77777777" w:rsidR="00806CC8" w:rsidRDefault="00806CC8" w:rsidP="00094570">
      <w:pPr>
        <w:pStyle w:val="Prrafodelista"/>
        <w:spacing w:before="0" w:after="0"/>
        <w:ind w:left="0" w:firstLine="1985"/>
        <w:rPr>
          <w:rFonts w:ascii="Arial" w:hAnsi="Arial" w:cs="Arial"/>
          <w:szCs w:val="24"/>
          <w:lang w:val="es-ES"/>
        </w:rPr>
      </w:pPr>
    </w:p>
    <w:p w14:paraId="2FFE18D5" w14:textId="77777777" w:rsidR="00806CC8" w:rsidRDefault="00806CC8" w:rsidP="00094570">
      <w:pPr>
        <w:pStyle w:val="Prrafodelista"/>
        <w:spacing w:before="0" w:after="0"/>
        <w:ind w:left="0" w:firstLine="1985"/>
        <w:rPr>
          <w:rFonts w:ascii="Arial" w:hAnsi="Arial" w:cs="Arial"/>
          <w:szCs w:val="24"/>
          <w:lang w:val="es-ES"/>
        </w:rPr>
      </w:pPr>
    </w:p>
    <w:p w14:paraId="420B6A7C" w14:textId="77777777" w:rsidR="00806CC8" w:rsidRDefault="00806CC8" w:rsidP="00094570">
      <w:pPr>
        <w:pStyle w:val="Prrafodelista"/>
        <w:spacing w:before="0" w:after="0"/>
        <w:ind w:left="0" w:firstLine="1985"/>
        <w:rPr>
          <w:rFonts w:ascii="Arial" w:hAnsi="Arial" w:cs="Arial"/>
          <w:szCs w:val="24"/>
          <w:lang w:val="es-ES"/>
        </w:rPr>
      </w:pPr>
    </w:p>
    <w:p w14:paraId="4B00FF59" w14:textId="77777777" w:rsidR="00806CC8" w:rsidRDefault="00806CC8" w:rsidP="00094570">
      <w:pPr>
        <w:pStyle w:val="Prrafodelista"/>
        <w:spacing w:before="0" w:after="0"/>
        <w:ind w:left="0" w:firstLine="1985"/>
        <w:rPr>
          <w:rFonts w:ascii="Arial" w:hAnsi="Arial" w:cs="Arial"/>
          <w:szCs w:val="24"/>
          <w:lang w:val="es-ES"/>
        </w:rPr>
      </w:pPr>
    </w:p>
    <w:p w14:paraId="0050CD2E" w14:textId="77777777" w:rsidR="00806CC8" w:rsidRPr="00094570" w:rsidRDefault="00806CC8"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36DC1B01" w14:textId="77777777" w:rsidR="00806CC8" w:rsidRDefault="00806CC8" w:rsidP="00094570">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bookmarkStart w:id="1" w:name="_GoBack"/>
      <w:bookmarkEnd w:id="1"/>
    </w:p>
    <w:sectPr w:rsidR="00806CC8"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9DDB" w14:textId="77777777" w:rsidR="001A7DA4" w:rsidRDefault="001A7DA4">
      <w:pPr>
        <w:spacing w:line="20" w:lineRule="exact"/>
      </w:pPr>
    </w:p>
  </w:endnote>
  <w:endnote w:type="continuationSeparator" w:id="0">
    <w:p w14:paraId="697E0DBA" w14:textId="77777777" w:rsidR="001A7DA4" w:rsidRDefault="001A7DA4">
      <w:r>
        <w:t xml:space="preserve"> </w:t>
      </w:r>
    </w:p>
  </w:endnote>
  <w:endnote w:type="continuationNotice" w:id="1">
    <w:p w14:paraId="1D841A13" w14:textId="77777777" w:rsidR="001A7DA4" w:rsidRDefault="001A7D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C119" w14:textId="77777777" w:rsidR="001A7DA4" w:rsidRDefault="001A7DA4">
      <w:r>
        <w:separator/>
      </w:r>
    </w:p>
  </w:footnote>
  <w:footnote w:type="continuationSeparator" w:id="0">
    <w:p w14:paraId="5ED5F7A6" w14:textId="77777777" w:rsidR="001A7DA4" w:rsidRDefault="001A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D756" w14:textId="77777777" w:rsidR="00D83FBE" w:rsidRDefault="00D83FBE">
    <w:pPr>
      <w:pStyle w:val="Encabezado"/>
      <w:jc w:val="center"/>
    </w:pPr>
    <w:r>
      <w:fldChar w:fldCharType="begin"/>
    </w:r>
    <w:r>
      <w:instrText>PAGE   \* MERGEFORMAT</w:instrText>
    </w:r>
    <w:r>
      <w:fldChar w:fldCharType="separate"/>
    </w:r>
    <w:r w:rsidR="000C2AF7" w:rsidRPr="000C2AF7">
      <w:rPr>
        <w:noProof/>
        <w:lang w:val="es-ES"/>
      </w:rPr>
      <w:t>5</w:t>
    </w:r>
    <w:r>
      <w:rPr>
        <w:noProof/>
        <w:lang w:val="es-ES"/>
      </w:rPr>
      <w:fldChar w:fldCharType="end"/>
    </w:r>
  </w:p>
  <w:p w14:paraId="7C48F287" w14:textId="77777777" w:rsidR="00D83FBE" w:rsidRDefault="00D83FBE">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9D7" w14:textId="77777777" w:rsidR="00D83FBE" w:rsidRDefault="00D83FBE">
    <w:pPr>
      <w:pStyle w:val="Encabezado"/>
      <w:jc w:val="center"/>
    </w:pPr>
  </w:p>
  <w:p w14:paraId="4DF65375" w14:textId="77777777" w:rsidR="00D83FBE" w:rsidRDefault="00D83FBE"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338" w:hanging="360"/>
      </w:pPr>
      <w:rPr>
        <w:rFonts w:cs="Times New Roman" w:hint="default"/>
      </w:rPr>
    </w:lvl>
    <w:lvl w:ilvl="1" w:tplc="0C0A0019" w:tentative="1">
      <w:start w:val="1"/>
      <w:numFmt w:val="lowerLetter"/>
      <w:lvlText w:val="%2."/>
      <w:lvlJc w:val="left"/>
      <w:pPr>
        <w:ind w:left="4058" w:hanging="360"/>
      </w:pPr>
      <w:rPr>
        <w:rFonts w:cs="Times New Roman"/>
      </w:rPr>
    </w:lvl>
    <w:lvl w:ilvl="2" w:tplc="0C0A001B" w:tentative="1">
      <w:start w:val="1"/>
      <w:numFmt w:val="lowerRoman"/>
      <w:lvlText w:val="%3."/>
      <w:lvlJc w:val="right"/>
      <w:pPr>
        <w:ind w:left="4778" w:hanging="180"/>
      </w:pPr>
      <w:rPr>
        <w:rFonts w:cs="Times New Roman"/>
      </w:rPr>
    </w:lvl>
    <w:lvl w:ilvl="3" w:tplc="0C0A000F" w:tentative="1">
      <w:start w:val="1"/>
      <w:numFmt w:val="decimal"/>
      <w:lvlText w:val="%4."/>
      <w:lvlJc w:val="left"/>
      <w:pPr>
        <w:ind w:left="5498" w:hanging="360"/>
      </w:pPr>
      <w:rPr>
        <w:rFonts w:cs="Times New Roman"/>
      </w:rPr>
    </w:lvl>
    <w:lvl w:ilvl="4" w:tplc="0C0A0019" w:tentative="1">
      <w:start w:val="1"/>
      <w:numFmt w:val="lowerLetter"/>
      <w:lvlText w:val="%5."/>
      <w:lvlJc w:val="left"/>
      <w:pPr>
        <w:ind w:left="6218" w:hanging="360"/>
      </w:pPr>
      <w:rPr>
        <w:rFonts w:cs="Times New Roman"/>
      </w:rPr>
    </w:lvl>
    <w:lvl w:ilvl="5" w:tplc="0C0A001B" w:tentative="1">
      <w:start w:val="1"/>
      <w:numFmt w:val="lowerRoman"/>
      <w:lvlText w:val="%6."/>
      <w:lvlJc w:val="right"/>
      <w:pPr>
        <w:ind w:left="6938" w:hanging="180"/>
      </w:pPr>
      <w:rPr>
        <w:rFonts w:cs="Times New Roman"/>
      </w:rPr>
    </w:lvl>
    <w:lvl w:ilvl="6" w:tplc="0C0A000F" w:tentative="1">
      <w:start w:val="1"/>
      <w:numFmt w:val="decimal"/>
      <w:lvlText w:val="%7."/>
      <w:lvlJc w:val="left"/>
      <w:pPr>
        <w:ind w:left="7658" w:hanging="360"/>
      </w:pPr>
      <w:rPr>
        <w:rFonts w:cs="Times New Roman"/>
      </w:rPr>
    </w:lvl>
    <w:lvl w:ilvl="7" w:tplc="0C0A0019" w:tentative="1">
      <w:start w:val="1"/>
      <w:numFmt w:val="lowerLetter"/>
      <w:lvlText w:val="%8."/>
      <w:lvlJc w:val="left"/>
      <w:pPr>
        <w:ind w:left="8378" w:hanging="360"/>
      </w:pPr>
      <w:rPr>
        <w:rFonts w:cs="Times New Roman"/>
      </w:rPr>
    </w:lvl>
    <w:lvl w:ilvl="8" w:tplc="0C0A001B" w:tentative="1">
      <w:start w:val="1"/>
      <w:numFmt w:val="lowerRoman"/>
      <w:lvlText w:val="%9."/>
      <w:lvlJc w:val="right"/>
      <w:pPr>
        <w:ind w:left="9098" w:hanging="180"/>
      </w:pPr>
      <w:rPr>
        <w:rFonts w:cs="Times New Roman"/>
      </w:r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3"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4"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5"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8"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0"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4"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6"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num w:numId="1">
    <w:abstractNumId w:val="13"/>
  </w:num>
  <w:num w:numId="2">
    <w:abstractNumId w:val="1"/>
  </w:num>
  <w:num w:numId="3">
    <w:abstractNumId w:val="7"/>
  </w:num>
  <w:num w:numId="4">
    <w:abstractNumId w:val="6"/>
  </w:num>
  <w:num w:numId="5">
    <w:abstractNumId w:val="14"/>
  </w:num>
  <w:num w:numId="6">
    <w:abstractNumId w:val="9"/>
  </w:num>
  <w:num w:numId="7">
    <w:abstractNumId w:val="8"/>
  </w:num>
  <w:num w:numId="8">
    <w:abstractNumId w:val="17"/>
  </w:num>
  <w:num w:numId="9">
    <w:abstractNumId w:val="12"/>
  </w:num>
  <w:num w:numId="10">
    <w:abstractNumId w:val="0"/>
  </w:num>
  <w:num w:numId="11">
    <w:abstractNumId w:val="15"/>
  </w:num>
  <w:num w:numId="12">
    <w:abstractNumId w:val="4"/>
  </w:num>
  <w:num w:numId="13">
    <w:abstractNumId w:val="16"/>
  </w:num>
  <w:num w:numId="14">
    <w:abstractNumId w:val="10"/>
  </w:num>
  <w:num w:numId="15">
    <w:abstractNumId w:val="3"/>
  </w:num>
  <w:num w:numId="16">
    <w:abstractNumId w:val="2"/>
  </w:num>
  <w:num w:numId="17">
    <w:abstractNumId w:val="14"/>
  </w:num>
  <w:num w:numId="18">
    <w:abstractNumId w:val="14"/>
  </w:num>
  <w:num w:numId="19">
    <w:abstractNumId w:val="11"/>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43BC7"/>
    <w:rsid w:val="00063704"/>
    <w:rsid w:val="00092D76"/>
    <w:rsid w:val="00094570"/>
    <w:rsid w:val="000A0C5C"/>
    <w:rsid w:val="000A270D"/>
    <w:rsid w:val="000B5BE1"/>
    <w:rsid w:val="000C0EDD"/>
    <w:rsid w:val="000C2AF7"/>
    <w:rsid w:val="000D1A23"/>
    <w:rsid w:val="000D58F7"/>
    <w:rsid w:val="000E020B"/>
    <w:rsid w:val="000E0505"/>
    <w:rsid w:val="000E19F8"/>
    <w:rsid w:val="00101908"/>
    <w:rsid w:val="00132963"/>
    <w:rsid w:val="001351B2"/>
    <w:rsid w:val="001579F3"/>
    <w:rsid w:val="0016631E"/>
    <w:rsid w:val="00173D5C"/>
    <w:rsid w:val="001926A9"/>
    <w:rsid w:val="001950E6"/>
    <w:rsid w:val="00197C97"/>
    <w:rsid w:val="001A5559"/>
    <w:rsid w:val="001A7DA4"/>
    <w:rsid w:val="001D2F8F"/>
    <w:rsid w:val="001D3620"/>
    <w:rsid w:val="001D7796"/>
    <w:rsid w:val="001E4534"/>
    <w:rsid w:val="001E5DEF"/>
    <w:rsid w:val="001F00E8"/>
    <w:rsid w:val="001F2D0C"/>
    <w:rsid w:val="001F4E65"/>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64EB"/>
    <w:rsid w:val="00287557"/>
    <w:rsid w:val="00290101"/>
    <w:rsid w:val="002914E3"/>
    <w:rsid w:val="002955AE"/>
    <w:rsid w:val="002C31BC"/>
    <w:rsid w:val="002D40D3"/>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73053"/>
    <w:rsid w:val="003813D6"/>
    <w:rsid w:val="00396063"/>
    <w:rsid w:val="003A05A9"/>
    <w:rsid w:val="003C635B"/>
    <w:rsid w:val="003C6ACD"/>
    <w:rsid w:val="003D59DA"/>
    <w:rsid w:val="003E361F"/>
    <w:rsid w:val="003E51DC"/>
    <w:rsid w:val="00400E8D"/>
    <w:rsid w:val="00411AD9"/>
    <w:rsid w:val="00412962"/>
    <w:rsid w:val="004136FE"/>
    <w:rsid w:val="00413C42"/>
    <w:rsid w:val="004155DF"/>
    <w:rsid w:val="004357ED"/>
    <w:rsid w:val="00445A11"/>
    <w:rsid w:val="004513AB"/>
    <w:rsid w:val="00454F45"/>
    <w:rsid w:val="0049519C"/>
    <w:rsid w:val="004A6AF4"/>
    <w:rsid w:val="004C4C0F"/>
    <w:rsid w:val="004E5C9F"/>
    <w:rsid w:val="004F63F0"/>
    <w:rsid w:val="004F6BE9"/>
    <w:rsid w:val="00501D73"/>
    <w:rsid w:val="0051558A"/>
    <w:rsid w:val="00522361"/>
    <w:rsid w:val="00523A15"/>
    <w:rsid w:val="00525611"/>
    <w:rsid w:val="00535E58"/>
    <w:rsid w:val="00573D77"/>
    <w:rsid w:val="005824B2"/>
    <w:rsid w:val="00590332"/>
    <w:rsid w:val="005A519E"/>
    <w:rsid w:val="005C0705"/>
    <w:rsid w:val="005C1948"/>
    <w:rsid w:val="005E0C4B"/>
    <w:rsid w:val="005E70DB"/>
    <w:rsid w:val="005F2ED5"/>
    <w:rsid w:val="005F734B"/>
    <w:rsid w:val="0062541A"/>
    <w:rsid w:val="0065398D"/>
    <w:rsid w:val="00653F28"/>
    <w:rsid w:val="00656D1F"/>
    <w:rsid w:val="00666847"/>
    <w:rsid w:val="00691D59"/>
    <w:rsid w:val="00693B31"/>
    <w:rsid w:val="00697F7D"/>
    <w:rsid w:val="006A29C8"/>
    <w:rsid w:val="006A612D"/>
    <w:rsid w:val="006A76FE"/>
    <w:rsid w:val="007141DF"/>
    <w:rsid w:val="00714E90"/>
    <w:rsid w:val="00715479"/>
    <w:rsid w:val="00720006"/>
    <w:rsid w:val="00752122"/>
    <w:rsid w:val="00766B11"/>
    <w:rsid w:val="0077571A"/>
    <w:rsid w:val="00776102"/>
    <w:rsid w:val="007860CA"/>
    <w:rsid w:val="007A12E0"/>
    <w:rsid w:val="007A1FAF"/>
    <w:rsid w:val="007A4D17"/>
    <w:rsid w:val="007B4215"/>
    <w:rsid w:val="007B6A1D"/>
    <w:rsid w:val="007D2141"/>
    <w:rsid w:val="007E36E7"/>
    <w:rsid w:val="007F2DFE"/>
    <w:rsid w:val="00806CC8"/>
    <w:rsid w:val="008256D4"/>
    <w:rsid w:val="00845A01"/>
    <w:rsid w:val="00864C20"/>
    <w:rsid w:val="008714B7"/>
    <w:rsid w:val="00873AC6"/>
    <w:rsid w:val="0087698C"/>
    <w:rsid w:val="00881E59"/>
    <w:rsid w:val="00896AA7"/>
    <w:rsid w:val="008C37C3"/>
    <w:rsid w:val="008D6E69"/>
    <w:rsid w:val="008E25B4"/>
    <w:rsid w:val="008E323D"/>
    <w:rsid w:val="00902F59"/>
    <w:rsid w:val="0092014D"/>
    <w:rsid w:val="00927A7B"/>
    <w:rsid w:val="00930EBB"/>
    <w:rsid w:val="00965316"/>
    <w:rsid w:val="009708C1"/>
    <w:rsid w:val="009823FF"/>
    <w:rsid w:val="00987180"/>
    <w:rsid w:val="0099173E"/>
    <w:rsid w:val="009A64BC"/>
    <w:rsid w:val="009B2434"/>
    <w:rsid w:val="009B2AA0"/>
    <w:rsid w:val="009C51A3"/>
    <w:rsid w:val="009D1FBA"/>
    <w:rsid w:val="009D3FE6"/>
    <w:rsid w:val="00A06DB2"/>
    <w:rsid w:val="00A13EA9"/>
    <w:rsid w:val="00A17DDF"/>
    <w:rsid w:val="00A24942"/>
    <w:rsid w:val="00A4084D"/>
    <w:rsid w:val="00A41B75"/>
    <w:rsid w:val="00A43571"/>
    <w:rsid w:val="00A60C7B"/>
    <w:rsid w:val="00A67EAE"/>
    <w:rsid w:val="00A76C17"/>
    <w:rsid w:val="00A8266D"/>
    <w:rsid w:val="00A91A45"/>
    <w:rsid w:val="00AC29D3"/>
    <w:rsid w:val="00AC694B"/>
    <w:rsid w:val="00AF4FFF"/>
    <w:rsid w:val="00AF5FF1"/>
    <w:rsid w:val="00B02A86"/>
    <w:rsid w:val="00B11211"/>
    <w:rsid w:val="00B471FA"/>
    <w:rsid w:val="00B47424"/>
    <w:rsid w:val="00B52383"/>
    <w:rsid w:val="00B713A3"/>
    <w:rsid w:val="00B71573"/>
    <w:rsid w:val="00B851C0"/>
    <w:rsid w:val="00BA0E88"/>
    <w:rsid w:val="00BB3041"/>
    <w:rsid w:val="00BB4321"/>
    <w:rsid w:val="00BC1004"/>
    <w:rsid w:val="00BC3634"/>
    <w:rsid w:val="00BC5F7D"/>
    <w:rsid w:val="00BD1A87"/>
    <w:rsid w:val="00BF0585"/>
    <w:rsid w:val="00BF7B0A"/>
    <w:rsid w:val="00C1627C"/>
    <w:rsid w:val="00C2102C"/>
    <w:rsid w:val="00C22E73"/>
    <w:rsid w:val="00C27233"/>
    <w:rsid w:val="00C75171"/>
    <w:rsid w:val="00C76DDE"/>
    <w:rsid w:val="00C867FB"/>
    <w:rsid w:val="00C97959"/>
    <w:rsid w:val="00CA69E9"/>
    <w:rsid w:val="00CC48B8"/>
    <w:rsid w:val="00CC6304"/>
    <w:rsid w:val="00CD20A8"/>
    <w:rsid w:val="00CF0054"/>
    <w:rsid w:val="00CF2EE5"/>
    <w:rsid w:val="00D125A8"/>
    <w:rsid w:val="00D1303E"/>
    <w:rsid w:val="00D15D67"/>
    <w:rsid w:val="00D20BA6"/>
    <w:rsid w:val="00D33780"/>
    <w:rsid w:val="00D33865"/>
    <w:rsid w:val="00D34513"/>
    <w:rsid w:val="00D3452A"/>
    <w:rsid w:val="00D47D66"/>
    <w:rsid w:val="00D53FC0"/>
    <w:rsid w:val="00D66E75"/>
    <w:rsid w:val="00D83FBE"/>
    <w:rsid w:val="00D955F5"/>
    <w:rsid w:val="00DA1B11"/>
    <w:rsid w:val="00DA4FAE"/>
    <w:rsid w:val="00DB6E64"/>
    <w:rsid w:val="00DC4AFF"/>
    <w:rsid w:val="00DD5274"/>
    <w:rsid w:val="00DF1758"/>
    <w:rsid w:val="00DF256C"/>
    <w:rsid w:val="00E01FCA"/>
    <w:rsid w:val="00E021CF"/>
    <w:rsid w:val="00E20687"/>
    <w:rsid w:val="00E24E75"/>
    <w:rsid w:val="00E26247"/>
    <w:rsid w:val="00E41373"/>
    <w:rsid w:val="00E71607"/>
    <w:rsid w:val="00E73F73"/>
    <w:rsid w:val="00E86575"/>
    <w:rsid w:val="00EA3DC2"/>
    <w:rsid w:val="00EC7F3C"/>
    <w:rsid w:val="00ED1883"/>
    <w:rsid w:val="00ED5FB3"/>
    <w:rsid w:val="00EF71B0"/>
    <w:rsid w:val="00F27766"/>
    <w:rsid w:val="00F34707"/>
    <w:rsid w:val="00F46AB7"/>
    <w:rsid w:val="00F527B3"/>
    <w:rsid w:val="00F56D14"/>
    <w:rsid w:val="00F602ED"/>
    <w:rsid w:val="00F74EED"/>
    <w:rsid w:val="00F81D2B"/>
    <w:rsid w:val="00F86BEF"/>
    <w:rsid w:val="00F93ECA"/>
    <w:rsid w:val="00F97CF3"/>
    <w:rsid w:val="00FB3D15"/>
    <w:rsid w:val="00FD3BE8"/>
    <w:rsid w:val="00FE155F"/>
    <w:rsid w:val="00FE2E09"/>
    <w:rsid w:val="00FE4557"/>
    <w:rsid w:val="00FE7656"/>
    <w:rsid w:val="00FF29D6"/>
    <w:rsid w:val="00FF2B09"/>
    <w:rsid w:val="00FF403B"/>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1C16F7"/>
  <w15:docId w15:val="{D7BE398C-6A83-4B93-9C6D-458CAE25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basedOn w:val="Fuentedeencabezadopredeter"/>
    <w:uiPriority w:val="99"/>
    <w:rsid w:val="004F63F0"/>
    <w:rPr>
      <w:rFonts w:cs="Times New Roman"/>
      <w:b/>
      <w:i/>
      <w:sz w:val="24"/>
    </w:rPr>
  </w:style>
  <w:style w:type="character" w:customStyle="1" w:styleId="Bibliogr">
    <w:name w:val="Bibliogr."/>
    <w:basedOn w:val="Fuentedeencabezadopredeter"/>
    <w:uiPriority w:val="99"/>
    <w:rsid w:val="004F63F0"/>
    <w:rPr>
      <w:rFonts w:cs="Times New Roman"/>
    </w:rPr>
  </w:style>
  <w:style w:type="character" w:customStyle="1" w:styleId="Documento5">
    <w:name w:val="Documento 5"/>
    <w:basedOn w:val="Fuentedeencabezadopredeter"/>
    <w:uiPriority w:val="99"/>
    <w:rsid w:val="004F63F0"/>
    <w:rPr>
      <w:rFonts w:cs="Times New Roman"/>
    </w:rPr>
  </w:style>
  <w:style w:type="character" w:customStyle="1" w:styleId="Documento2">
    <w:name w:val="Documento 2"/>
    <w:basedOn w:val="Fuentedeencabezadopredeter"/>
    <w:uiPriority w:val="99"/>
    <w:rsid w:val="004F63F0"/>
    <w:rPr>
      <w:rFonts w:ascii="Courier" w:hAnsi="Courier" w:cs="Times New Roman"/>
      <w:sz w:val="24"/>
      <w:lang w:val="en-US"/>
    </w:rPr>
  </w:style>
  <w:style w:type="character" w:customStyle="1" w:styleId="Documento6">
    <w:name w:val="Documento 6"/>
    <w:basedOn w:val="Fuentedeencabezadopredeter"/>
    <w:uiPriority w:val="99"/>
    <w:rsid w:val="004F63F0"/>
    <w:rPr>
      <w:rFonts w:cs="Times New Roman"/>
    </w:rPr>
  </w:style>
  <w:style w:type="character" w:customStyle="1" w:styleId="Documento7">
    <w:name w:val="Documento 7"/>
    <w:basedOn w:val="Fuentedeencabezadopredeter"/>
    <w:uiPriority w:val="99"/>
    <w:rsid w:val="004F63F0"/>
    <w:rPr>
      <w:rFonts w:cs="Times New Roman"/>
    </w:rPr>
  </w:style>
  <w:style w:type="character" w:customStyle="1" w:styleId="Documento8">
    <w:name w:val="Documento 8"/>
    <w:basedOn w:val="Fuentedeencabezadopredeter"/>
    <w:uiPriority w:val="99"/>
    <w:rsid w:val="004F63F0"/>
    <w:rPr>
      <w:rFonts w:cs="Times New Roman"/>
    </w:rPr>
  </w:style>
  <w:style w:type="character" w:customStyle="1" w:styleId="Documento3">
    <w:name w:val="Documento 3"/>
    <w:basedOn w:val="Fuentedeencabezadopredeter"/>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basedOn w:val="Fuentedeencabezadopredeter"/>
    <w:uiPriority w:val="99"/>
    <w:rsid w:val="004F63F0"/>
    <w:rPr>
      <w:rFonts w:ascii="Courier" w:hAnsi="Courier" w:cs="Times New Roman"/>
      <w:sz w:val="24"/>
      <w:lang w:val="en-US"/>
    </w:rPr>
  </w:style>
  <w:style w:type="character" w:customStyle="1" w:styleId="Tcnico3">
    <w:name w:val="TÀ)Àcnico 3"/>
    <w:basedOn w:val="Fuentedeencabezadopredeter"/>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basedOn w:val="Fuentedeencabezadopredeter"/>
    <w:uiPriority w:val="99"/>
    <w:rsid w:val="004F63F0"/>
    <w:rPr>
      <w:rFonts w:ascii="Courier" w:hAnsi="Courier" w:cs="Times New Roman"/>
      <w:sz w:val="24"/>
      <w:lang w:val="en-US"/>
    </w:rPr>
  </w:style>
  <w:style w:type="character" w:customStyle="1" w:styleId="Inicdoc">
    <w:name w:val="Inic. doc."/>
    <w:basedOn w:val="Fuentedeencabezadopredeter"/>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basedOn w:val="Fuentedeencabezadopredeter"/>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basedOn w:val="Fuentedeprrafopredete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basedOn w:val="Fuentedeprrafopredete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basedOn w:val="Fuentedeprrafopredete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basedOn w:val="Fuentedeprrafopredete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basedOn w:val="Fuentedeprrafopredeter"/>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basedOn w:val="Fuentedeprrafopredete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basedOn w:val="Textocomentario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063704"/>
    <w:rPr>
      <w:rFonts w:ascii="Tahoma" w:hAnsi="Tahoma" w:cs="Tahoma"/>
      <w:sz w:val="16"/>
      <w:szCs w:val="16"/>
      <w:lang w:val="es-ES_tradnl"/>
    </w:rPr>
  </w:style>
  <w:style w:type="character" w:styleId="Hipervnculo">
    <w:name w:val="Hyperlink"/>
    <w:basedOn w:val="Fuentedeprrafopredeter"/>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locked/>
    <w:rsid w:val="002E03D5"/>
    <w:rPr>
      <w:rFonts w:ascii="Calibri" w:hAnsi="Calibri" w:cs="Times New Roman"/>
    </w:rPr>
  </w:style>
  <w:style w:type="character" w:styleId="Refdenotaalpie">
    <w:name w:val="footnote reference"/>
    <w:basedOn w:val="Fuentedeprrafopredeter"/>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basedOn w:val="Fuentedeprrafopredeter"/>
    <w:uiPriority w:val="99"/>
    <w:semiHidden/>
    <w:rsid w:val="00F2776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32814">
      <w:marLeft w:val="0"/>
      <w:marRight w:val="0"/>
      <w:marTop w:val="0"/>
      <w:marBottom w:val="0"/>
      <w:divBdr>
        <w:top w:val="none" w:sz="0" w:space="0" w:color="auto"/>
        <w:left w:val="none" w:sz="0" w:space="0" w:color="auto"/>
        <w:bottom w:val="none" w:sz="0" w:space="0" w:color="auto"/>
        <w:right w:val="none" w:sz="0" w:space="0" w:color="auto"/>
      </w:divBdr>
    </w:div>
    <w:div w:id="1898932815">
      <w:marLeft w:val="0"/>
      <w:marRight w:val="0"/>
      <w:marTop w:val="0"/>
      <w:marBottom w:val="0"/>
      <w:divBdr>
        <w:top w:val="none" w:sz="0" w:space="0" w:color="auto"/>
        <w:left w:val="none" w:sz="0" w:space="0" w:color="auto"/>
        <w:bottom w:val="none" w:sz="0" w:space="0" w:color="auto"/>
        <w:right w:val="none" w:sz="0" w:space="0" w:color="auto"/>
      </w:divBdr>
    </w:div>
    <w:div w:id="1898932816">
      <w:marLeft w:val="0"/>
      <w:marRight w:val="0"/>
      <w:marTop w:val="0"/>
      <w:marBottom w:val="0"/>
      <w:divBdr>
        <w:top w:val="none" w:sz="0" w:space="0" w:color="auto"/>
        <w:left w:val="none" w:sz="0" w:space="0" w:color="auto"/>
        <w:bottom w:val="none" w:sz="0" w:space="0" w:color="auto"/>
        <w:right w:val="none" w:sz="0" w:space="0" w:color="auto"/>
      </w:divBdr>
    </w:div>
    <w:div w:id="1898932817">
      <w:marLeft w:val="0"/>
      <w:marRight w:val="0"/>
      <w:marTop w:val="0"/>
      <w:marBottom w:val="0"/>
      <w:divBdr>
        <w:top w:val="none" w:sz="0" w:space="0" w:color="auto"/>
        <w:left w:val="none" w:sz="0" w:space="0" w:color="auto"/>
        <w:bottom w:val="none" w:sz="0" w:space="0" w:color="auto"/>
        <w:right w:val="none" w:sz="0" w:space="0" w:color="auto"/>
      </w:divBdr>
    </w:div>
    <w:div w:id="1898932818">
      <w:marLeft w:val="0"/>
      <w:marRight w:val="0"/>
      <w:marTop w:val="0"/>
      <w:marBottom w:val="0"/>
      <w:divBdr>
        <w:top w:val="none" w:sz="0" w:space="0" w:color="auto"/>
        <w:left w:val="none" w:sz="0" w:space="0" w:color="auto"/>
        <w:bottom w:val="none" w:sz="0" w:space="0" w:color="auto"/>
        <w:right w:val="none" w:sz="0" w:space="0" w:color="auto"/>
      </w:divBdr>
    </w:div>
    <w:div w:id="1898932819">
      <w:marLeft w:val="0"/>
      <w:marRight w:val="0"/>
      <w:marTop w:val="0"/>
      <w:marBottom w:val="0"/>
      <w:divBdr>
        <w:top w:val="none" w:sz="0" w:space="0" w:color="auto"/>
        <w:left w:val="none" w:sz="0" w:space="0" w:color="auto"/>
        <w:bottom w:val="none" w:sz="0" w:space="0" w:color="auto"/>
        <w:right w:val="none" w:sz="0" w:space="0" w:color="auto"/>
      </w:divBdr>
    </w:div>
    <w:div w:id="1898932820">
      <w:marLeft w:val="0"/>
      <w:marRight w:val="0"/>
      <w:marTop w:val="0"/>
      <w:marBottom w:val="0"/>
      <w:divBdr>
        <w:top w:val="none" w:sz="0" w:space="0" w:color="auto"/>
        <w:left w:val="none" w:sz="0" w:space="0" w:color="auto"/>
        <w:bottom w:val="none" w:sz="0" w:space="0" w:color="auto"/>
        <w:right w:val="none" w:sz="0" w:space="0" w:color="auto"/>
      </w:divBdr>
    </w:div>
    <w:div w:id="1898932821">
      <w:marLeft w:val="0"/>
      <w:marRight w:val="0"/>
      <w:marTop w:val="0"/>
      <w:marBottom w:val="0"/>
      <w:divBdr>
        <w:top w:val="none" w:sz="0" w:space="0" w:color="auto"/>
        <w:left w:val="none" w:sz="0" w:space="0" w:color="auto"/>
        <w:bottom w:val="none" w:sz="0" w:space="0" w:color="auto"/>
        <w:right w:val="none" w:sz="0" w:space="0" w:color="auto"/>
      </w:divBdr>
    </w:div>
    <w:div w:id="1898932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4CD8-0AF2-41B9-8484-380C8F1AFD87}">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6D63677-6E21-4C3D-B65A-70378F88E545}">
  <ds:schemaRefs>
    <ds:schemaRef ds:uri="http://schemas.microsoft.com/sharepoint/v3/contenttype/forms"/>
  </ds:schemaRefs>
</ds:datastoreItem>
</file>

<file path=customXml/itemProps3.xml><?xml version="1.0" encoding="utf-8"?>
<ds:datastoreItem xmlns:ds="http://schemas.openxmlformats.org/officeDocument/2006/customXml" ds:itemID="{9468CFDD-FA51-4997-A687-0344DD52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10</TotalTime>
  <Pages>5</Pages>
  <Words>1853</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2021-01-25T12:47:00Z</dcterms:created>
  <dcterms:modified xsi:type="dcterms:W3CDTF">2021-01-25T14:01:00Z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